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6E" w:rsidRDefault="0041466E" w:rsidP="00655438">
      <w:pPr>
        <w:pStyle w:val="NoSpacing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Dedykowany </w:t>
      </w:r>
      <w:r w:rsidRPr="00804996">
        <w:rPr>
          <w:rFonts w:ascii="Arial" w:hAnsi="Arial" w:cs="Arial"/>
          <w:u w:val="single"/>
        </w:rPr>
        <w:t>Opiekun Placówki:</w: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8pt;margin-top:-.35pt;width:126.75pt;height:40.5pt;z-index:251658240;mso-position-horizontal-relative:text;mso-position-vertical-relative:text">
            <v:imagedata r:id="rId4" o:title=""/>
          </v:shape>
          <o:OLEObject Type="Embed" ProgID="AcroExch.Document.DC" ShapeID="_x0000_s1026" DrawAspect="Content" ObjectID="_1652162519" r:id="rId5"/>
        </w:pict>
      </w:r>
      <w:r>
        <w:rPr>
          <w:noProof/>
          <w:lang w:eastAsia="pl-PL"/>
        </w:rPr>
        <w:pict>
          <v:shape id="Obraz 3" o:spid="_x0000_s1027" type="#_x0000_t75" style="position:absolute;left:0;text-align:left;margin-left:0;margin-top:-26.8pt;width:94.55pt;height:72.75pt;z-index:251657216;visibility:visible;mso-position-horizontal:left;mso-position-horizontal-relative:margin;mso-position-vertical-relative:text">
            <v:imagedata r:id="rId6" o:title=""/>
            <w10:wrap anchorx="margin"/>
          </v:shape>
        </w:pict>
      </w:r>
    </w:p>
    <w:p w:rsidR="0041466E" w:rsidRDefault="0041466E" w:rsidP="00655438">
      <w:pPr>
        <w:pStyle w:val="NoSpacing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MAREK DYDACKI</w:t>
      </w:r>
    </w:p>
    <w:p w:rsidR="0041466E" w:rsidRPr="00804996" w:rsidRDefault="0041466E" w:rsidP="00655438">
      <w:pPr>
        <w:pStyle w:val="NoSpacing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KOD OPIEKUNA: 24407</w:t>
      </w:r>
    </w:p>
    <w:p w:rsidR="0041466E" w:rsidRDefault="0041466E" w:rsidP="006554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 508 328 509</w:t>
      </w:r>
    </w:p>
    <w:p w:rsidR="0041466E" w:rsidRDefault="0041466E" w:rsidP="00AB0517">
      <w:pPr>
        <w:pStyle w:val="NoSpacing"/>
        <w:ind w:left="6372" w:firstLine="36"/>
        <w:rPr>
          <w:rFonts w:ascii="Arial" w:hAnsi="Arial" w:cs="Arial"/>
        </w:rPr>
      </w:pPr>
      <w:hyperlink r:id="rId7" w:history="1">
        <w:r w:rsidRPr="0006358D">
          <w:rPr>
            <w:rStyle w:val="Hyperlink"/>
            <w:rFonts w:ascii="Arial" w:hAnsi="Arial" w:cs="Arial"/>
          </w:rPr>
          <w:t>MDYDACKI@BEZPIECZNY.PL</w:t>
        </w:r>
      </w:hyperlink>
      <w:r>
        <w:rPr>
          <w:rFonts w:ascii="Arial" w:hAnsi="Arial" w:cs="Arial"/>
        </w:rPr>
        <w:t xml:space="preserve">                        </w:t>
      </w:r>
    </w:p>
    <w:p w:rsidR="0041466E" w:rsidRDefault="0041466E" w:rsidP="006554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06358D">
          <w:rPr>
            <w:rStyle w:val="Hyperlink"/>
            <w:rFonts w:ascii="Arial" w:hAnsi="Arial" w:cs="Arial"/>
          </w:rPr>
          <w:t>WWW.MAREK-DYDACKI-UBEZPIECZENIA.PL</w:t>
        </w:r>
      </w:hyperlink>
    </w:p>
    <w:p w:rsidR="0041466E" w:rsidRDefault="0041466E" w:rsidP="00655438">
      <w:pPr>
        <w:pStyle w:val="NoSpacing"/>
        <w:rPr>
          <w:rFonts w:ascii="Arial" w:hAnsi="Arial" w:cs="Arial"/>
        </w:rPr>
      </w:pPr>
    </w:p>
    <w:p w:rsidR="0041466E" w:rsidRDefault="0041466E" w:rsidP="0062130F">
      <w:pPr>
        <w:pStyle w:val="NoSpacing"/>
        <w:ind w:left="424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41466E" w:rsidRDefault="0041466E" w:rsidP="0075325F">
      <w:pPr>
        <w:pStyle w:val="NoSpacing"/>
        <w:rPr>
          <w:rFonts w:ascii="Arial" w:hAnsi="Arial" w:cs="Arial"/>
        </w:rPr>
      </w:pPr>
    </w:p>
    <w:p w:rsidR="0041466E" w:rsidRPr="00655438" w:rsidRDefault="0041466E" w:rsidP="004B2853">
      <w:pPr>
        <w:pStyle w:val="NoSpacing"/>
        <w:jc w:val="center"/>
        <w:rPr>
          <w:rFonts w:ascii="Arial" w:hAnsi="Arial" w:cs="Arial"/>
          <w:color w:val="0070C0"/>
          <w:sz w:val="28"/>
          <w:szCs w:val="28"/>
        </w:rPr>
      </w:pPr>
      <w:r w:rsidRPr="00655438">
        <w:rPr>
          <w:rFonts w:ascii="Arial" w:hAnsi="Arial" w:cs="Arial"/>
          <w:color w:val="0070C0"/>
          <w:sz w:val="32"/>
          <w:szCs w:val="32"/>
        </w:rPr>
        <w:t>Oferta ubezpieczenia dla dziecka, młodzieży szkolnej oraz personelu</w:t>
      </w:r>
      <w:r w:rsidRPr="00655438">
        <w:rPr>
          <w:rFonts w:ascii="Arial" w:hAnsi="Arial" w:cs="Arial"/>
          <w:color w:val="0070C0"/>
          <w:sz w:val="28"/>
          <w:szCs w:val="28"/>
        </w:rPr>
        <w:t xml:space="preserve"> placówki oświatowej</w:t>
      </w:r>
    </w:p>
    <w:p w:rsidR="0041466E" w:rsidRDefault="0041466E" w:rsidP="001D03F4">
      <w:pPr>
        <w:pStyle w:val="NoSpacing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                             </w:t>
      </w:r>
      <w:r w:rsidRPr="00655438">
        <w:rPr>
          <w:rFonts w:ascii="Arial" w:hAnsi="Arial" w:cs="Arial"/>
          <w:color w:val="0070C0"/>
          <w:sz w:val="28"/>
          <w:szCs w:val="28"/>
        </w:rPr>
        <w:t>„NNW szkolne” na rok 2020 / 2021</w:t>
      </w:r>
      <w:r>
        <w:rPr>
          <w:rFonts w:ascii="Arial" w:hAnsi="Arial" w:cs="Arial"/>
          <w:color w:val="0070C0"/>
          <w:sz w:val="28"/>
          <w:szCs w:val="28"/>
        </w:rPr>
        <w:t>.</w:t>
      </w:r>
    </w:p>
    <w:p w:rsidR="0041466E" w:rsidRDefault="0041466E" w:rsidP="001D03F4">
      <w:pPr>
        <w:pStyle w:val="NoSpacing"/>
        <w:rPr>
          <w:rFonts w:ascii="Arial-BoldMT" w:hAnsi="Arial-BoldMT" w:cs="Arial-BoldMT"/>
          <w:b/>
          <w:bCs/>
          <w:color w:val="DA2525"/>
        </w:rPr>
      </w:pPr>
    </w:p>
    <w:p w:rsidR="0041466E" w:rsidRDefault="0041466E" w:rsidP="004B2853">
      <w:pPr>
        <w:pStyle w:val="NoSpacing"/>
        <w:jc w:val="center"/>
        <w:rPr>
          <w:rFonts w:ascii="Arial" w:hAnsi="Arial" w:cs="Arial"/>
          <w:color w:val="0070C0"/>
        </w:rPr>
      </w:pPr>
    </w:p>
    <w:p w:rsidR="0041466E" w:rsidRDefault="0041466E" w:rsidP="00A755B4">
      <w:pPr>
        <w:pStyle w:val="NoSpacing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W zakresie ubezpieczenia:</w:t>
      </w:r>
    </w:p>
    <w:p w:rsidR="0041466E" w:rsidRPr="00294C88" w:rsidRDefault="0041466E" w:rsidP="00A755B4">
      <w:pPr>
        <w:pStyle w:val="NoSpacing"/>
        <w:rPr>
          <w:rFonts w:ascii="Arial" w:hAnsi="Arial" w:cs="Arial"/>
          <w:color w:val="0070C0"/>
        </w:rPr>
      </w:pPr>
    </w:p>
    <w:p w:rsidR="0041466E" w:rsidRPr="00970A19" w:rsidRDefault="0041466E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>WYCZYNOWE UPRAWIANIE SPORTU</w:t>
      </w:r>
      <w:r>
        <w:rPr>
          <w:color w:val="0070C0"/>
        </w:rPr>
        <w:t xml:space="preserve"> (w każdym wariancie)</w:t>
      </w:r>
    </w:p>
    <w:p w:rsidR="0041466E" w:rsidRPr="003D4760" w:rsidRDefault="0041466E" w:rsidP="003D4760">
      <w:pPr>
        <w:rPr>
          <w:color w:val="FF000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>URAZ WSKUTEK NIESZCZĘŚLIWEGO WYPADKU</w:t>
      </w:r>
      <w:r>
        <w:rPr>
          <w:color w:val="0070C0"/>
        </w:rPr>
        <w:t xml:space="preserve"> – </w:t>
      </w:r>
      <w:r>
        <w:rPr>
          <w:color w:val="FF0000"/>
        </w:rPr>
        <w:t xml:space="preserve">około 400 urazów! </w:t>
      </w:r>
    </w:p>
    <w:p w:rsidR="0041466E" w:rsidRPr="003D4760" w:rsidRDefault="0041466E" w:rsidP="00294C88">
      <w:pPr>
        <w:rPr>
          <w:color w:val="FF0000"/>
        </w:rPr>
      </w:pPr>
      <w:r>
        <w:rPr>
          <w:color w:val="0070C0"/>
        </w:rPr>
        <w:t xml:space="preserve"> </w:t>
      </w: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 xml:space="preserve">SZPITAL – WSKUTEK NIESZCZĘLIWEGO WYPADKU płatny </w:t>
      </w:r>
      <w:r w:rsidRPr="003D4760">
        <w:rPr>
          <w:color w:val="FF0000"/>
        </w:rPr>
        <w:t>od 1 dnia</w:t>
      </w:r>
      <w:r>
        <w:rPr>
          <w:color w:val="0070C0"/>
        </w:rPr>
        <w:t xml:space="preserve"> </w:t>
      </w:r>
      <w:r>
        <w:rPr>
          <w:color w:val="FF0000"/>
        </w:rPr>
        <w:t>już za 1 dzień pobytu w szpitalu</w:t>
      </w:r>
    </w:p>
    <w:p w:rsidR="0041466E" w:rsidRPr="00970A19" w:rsidRDefault="0041466E" w:rsidP="00294C88">
      <w:pPr>
        <w:rPr>
          <w:color w:val="0070C0"/>
        </w:rPr>
      </w:pPr>
      <w:r w:rsidRPr="00970A19">
        <w:rPr>
          <w:color w:val="0070C0"/>
        </w:rPr>
        <w:tab/>
        <w:t xml:space="preserve">     </w:t>
      </w:r>
      <w:r>
        <w:rPr>
          <w:color w:val="0070C0"/>
        </w:rPr>
        <w:t xml:space="preserve">     </w:t>
      </w:r>
      <w:r w:rsidRPr="00970A19">
        <w:rPr>
          <w:color w:val="0070C0"/>
        </w:rPr>
        <w:t>WSKUTEK CHOROBY płatny minimum 5 dni</w:t>
      </w:r>
    </w:p>
    <w:p w:rsidR="0041466E" w:rsidRDefault="0041466E" w:rsidP="00294C88">
      <w:pPr>
        <w:ind w:firstLine="708"/>
      </w:pPr>
      <w:r>
        <w:rPr>
          <w:b/>
          <w:bCs/>
          <w:color w:val="FF0000"/>
        </w:rPr>
        <w:t xml:space="preserve">         </w:t>
      </w:r>
      <w:r w:rsidRPr="0014097B">
        <w:rPr>
          <w:b/>
          <w:bCs/>
          <w:color w:val="FF0000"/>
        </w:rPr>
        <w:t>COVID-19</w:t>
      </w:r>
      <w:r>
        <w:rPr>
          <w:b/>
          <w:bCs/>
        </w:rPr>
        <w:t xml:space="preserve"> </w:t>
      </w:r>
      <w:r w:rsidRPr="00970A19">
        <w:rPr>
          <w:b/>
          <w:bCs/>
          <w:color w:val="0070C0"/>
        </w:rPr>
        <w:t xml:space="preserve">(koronawirus) - </w:t>
      </w:r>
      <w:r w:rsidRPr="00970A19">
        <w:rPr>
          <w:color w:val="0070C0"/>
        </w:rPr>
        <w:t>płatne od 2-go dnia pobytu w szpitalu</w:t>
      </w:r>
    </w:p>
    <w:p w:rsidR="0041466E" w:rsidRDefault="0041466E" w:rsidP="00294C88">
      <w:pPr>
        <w:ind w:firstLine="708"/>
      </w:pPr>
      <w:r>
        <w:rPr>
          <w:b/>
          <w:bCs/>
          <w:color w:val="FF0000"/>
        </w:rPr>
        <w:t xml:space="preserve">         </w:t>
      </w:r>
      <w:r w:rsidRPr="0014097B">
        <w:rPr>
          <w:b/>
          <w:bCs/>
          <w:color w:val="FF0000"/>
        </w:rPr>
        <w:t xml:space="preserve">COVID-19 </w:t>
      </w:r>
      <w:r w:rsidRPr="00970A19">
        <w:rPr>
          <w:b/>
          <w:bCs/>
          <w:color w:val="0070C0"/>
        </w:rPr>
        <w:t xml:space="preserve">(pobyt na OIOM) - </w:t>
      </w:r>
      <w:r w:rsidRPr="00970A19">
        <w:rPr>
          <w:color w:val="0070C0"/>
        </w:rPr>
        <w:t>dodatkowe świadczenie</w:t>
      </w:r>
    </w:p>
    <w:p w:rsidR="0041466E" w:rsidRPr="00970A19" w:rsidRDefault="0041466E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 xml:space="preserve">ZWROT KOSZTÓW LECZENIA I REHABILITACJI, </w:t>
      </w:r>
      <w:r w:rsidRPr="00970A19">
        <w:rPr>
          <w:b/>
          <w:bCs/>
          <w:color w:val="0070C0"/>
        </w:rPr>
        <w:t>w tym odbudowy zębów stałych</w:t>
      </w:r>
      <w:r w:rsidRPr="00970A19">
        <w:rPr>
          <w:color w:val="0070C0"/>
        </w:rPr>
        <w:t xml:space="preserve"> – następstwa </w:t>
      </w:r>
      <w:r>
        <w:rPr>
          <w:color w:val="0070C0"/>
        </w:rPr>
        <w:t xml:space="preserve">  </w:t>
      </w:r>
      <w:r w:rsidRPr="00970A19">
        <w:rPr>
          <w:color w:val="0070C0"/>
        </w:rPr>
        <w:t xml:space="preserve">nieszczęśliwego wypadku </w:t>
      </w:r>
      <w:r>
        <w:rPr>
          <w:color w:val="FF0000"/>
        </w:rPr>
        <w:t>do</w:t>
      </w:r>
      <w:r w:rsidRPr="00C0172B">
        <w:rPr>
          <w:color w:val="FF0000"/>
        </w:rPr>
        <w:t xml:space="preserve"> 7500zł bez limitów i pod</w:t>
      </w:r>
      <w:r>
        <w:rPr>
          <w:color w:val="FF0000"/>
        </w:rPr>
        <w:t xml:space="preserve"> </w:t>
      </w:r>
      <w:r w:rsidRPr="00C0172B">
        <w:rPr>
          <w:color w:val="FF0000"/>
        </w:rPr>
        <w:t>limitów!</w:t>
      </w:r>
    </w:p>
    <w:p w:rsidR="0041466E" w:rsidRPr="00970A19" w:rsidRDefault="0041466E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>ZWROT KOSZTÓW NAPRAWY, WYPOŻYCZENIA LUB ZAKUPU ŚRODKÓW POMOCNICZYCH – następstwa nieszczęśliwego wypadku</w:t>
      </w:r>
    </w:p>
    <w:p w:rsidR="0041466E" w:rsidRPr="00970A19" w:rsidRDefault="0041466E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 xml:space="preserve">POWAŻNE ZACHOROWANIE UBEZPIECZONEGO - </w:t>
      </w:r>
      <w:r w:rsidRPr="00970A19">
        <w:rPr>
          <w:rFonts w:ascii="Arial" w:hAnsi="Arial" w:cs="Arial"/>
          <w:color w:val="0070C0"/>
        </w:rPr>
        <w:t xml:space="preserve">ochrona obejmuje między innymi : </w:t>
      </w:r>
      <w:r w:rsidRPr="00C0172B">
        <w:rPr>
          <w:rFonts w:ascii="Arial" w:hAnsi="Arial" w:cs="Arial"/>
          <w:color w:val="FF0000"/>
        </w:rPr>
        <w:t>cukrzycę</w:t>
      </w:r>
      <w:r w:rsidRPr="00970A19">
        <w:rPr>
          <w:rFonts w:ascii="Arial" w:hAnsi="Arial" w:cs="Arial"/>
          <w:color w:val="0070C0"/>
        </w:rPr>
        <w:t>, sepsę, zapalenie opon mózgowo – rdzeniowych, niewydolność nerek, itp</w:t>
      </w:r>
    </w:p>
    <w:p w:rsidR="0041466E" w:rsidRPr="00970A19" w:rsidRDefault="0041466E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294C88">
        <w:rPr>
          <w:color w:val="FF0000"/>
        </w:rPr>
        <w:t>UGRYZIENIE PRZEZ KLESZCZA</w:t>
      </w:r>
      <w:r w:rsidRPr="00970A19">
        <w:rPr>
          <w:color w:val="0070C0"/>
        </w:rPr>
        <w:br/>
        <w:t>(</w:t>
      </w:r>
      <w:r w:rsidRPr="00970A19">
        <w:rPr>
          <w:b/>
          <w:bCs/>
          <w:color w:val="0070C0"/>
        </w:rPr>
        <w:t>koszt wizyty u lekarza, koszt badań na boreliozę, koszt antybiotykoterapii</w:t>
      </w:r>
      <w:r w:rsidRPr="00970A19">
        <w:rPr>
          <w:color w:val="0070C0"/>
        </w:rPr>
        <w:t>)</w:t>
      </w:r>
    </w:p>
    <w:p w:rsidR="0041466E" w:rsidRPr="00970A19" w:rsidRDefault="0041466E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>
        <w:rPr>
          <w:color w:val="FF0000"/>
        </w:rPr>
        <w:t>POMOC PSYCHOLOGICZNA</w:t>
      </w:r>
      <w:r w:rsidRPr="0014097B">
        <w:rPr>
          <w:color w:val="FF0000"/>
        </w:rPr>
        <w:t xml:space="preserve"> </w:t>
      </w:r>
      <w:r>
        <w:t>-</w:t>
      </w:r>
      <w:r w:rsidRPr="0014097B">
        <w:t xml:space="preserve"> </w:t>
      </w:r>
      <w:r w:rsidRPr="00970A19">
        <w:rPr>
          <w:color w:val="0070C0"/>
        </w:rPr>
        <w:t>Jeżeli w następstwie traumatycznej sytuacji, mającej miejsce w okresie udzielania ochrony ubezpieczeniowej, Ubezpieczony wymaga specjalistycznej pomocy psychologa lub psychiatry</w:t>
      </w:r>
    </w:p>
    <w:p w:rsidR="0041466E" w:rsidRDefault="0041466E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>
        <w:rPr>
          <w:color w:val="FF0000"/>
        </w:rPr>
        <w:t>ZWROT KOSZTÓW WYCIECZKI SZKOLNEJ</w:t>
      </w:r>
      <w:r w:rsidRPr="0014097B">
        <w:rPr>
          <w:color w:val="FF0000"/>
        </w:rPr>
        <w:t xml:space="preserve"> </w:t>
      </w:r>
      <w:r>
        <w:t xml:space="preserve">- </w:t>
      </w:r>
      <w:r w:rsidRPr="00970A19">
        <w:rPr>
          <w:color w:val="0070C0"/>
        </w:rPr>
        <w:t>Jeżeli ubezpieczony wskutek nieszczęśliwego wypadku lub choroby nie uczestniczył w zaplanowanej wcześniej wycieczce szkolnej, Generali zwróci Ubezpieczonemu koszty, które poniósł Ubezpieczony na zakup tej wycieczki.</w:t>
      </w:r>
    </w:p>
    <w:p w:rsidR="0041466E" w:rsidRDefault="0041466E" w:rsidP="00655438">
      <w:pPr>
        <w:ind w:left="4248" w:firstLine="708"/>
        <w:rPr>
          <w:b/>
          <w:color w:val="FF0000"/>
          <w:sz w:val="28"/>
          <w:szCs w:val="28"/>
        </w:rPr>
      </w:pPr>
    </w:p>
    <w:p w:rsidR="0041466E" w:rsidRDefault="0041466E" w:rsidP="00655438">
      <w:pPr>
        <w:ind w:left="4248" w:firstLine="708"/>
        <w:rPr>
          <w:i/>
        </w:rPr>
      </w:pPr>
      <w:r>
        <w:rPr>
          <w:i/>
        </w:rPr>
        <w:t>Marek Dydacki</w:t>
      </w:r>
    </w:p>
    <w:p w:rsidR="0041466E" w:rsidRPr="004A1A14" w:rsidRDefault="0041466E" w:rsidP="00655438">
      <w:pPr>
        <w:ind w:left="4248" w:firstLine="708"/>
        <w:rPr>
          <w:i/>
        </w:rPr>
      </w:pPr>
      <w:r w:rsidRPr="004A1A14">
        <w:rPr>
          <w:i/>
        </w:rPr>
        <w:t>Tel.508 328 509</w:t>
      </w:r>
      <w:r w:rsidRPr="004A1A14">
        <w:rPr>
          <w:i/>
        </w:rPr>
        <w:tab/>
      </w:r>
      <w:r w:rsidRPr="004A1A14">
        <w:rPr>
          <w:i/>
        </w:rPr>
        <w:tab/>
      </w:r>
    </w:p>
    <w:p w:rsidR="0041466E" w:rsidRPr="004A1A14" w:rsidRDefault="0041466E" w:rsidP="00655438">
      <w:pPr>
        <w:ind w:left="4248" w:firstLine="708"/>
        <w:rPr>
          <w:rFonts w:ascii="Arial" w:hAnsi="Arial" w:cs="Arial"/>
          <w:i/>
        </w:rPr>
      </w:pPr>
      <w:hyperlink r:id="rId9" w:history="1">
        <w:r w:rsidRPr="004A1A14">
          <w:rPr>
            <w:rStyle w:val="Hyperlink"/>
            <w:rFonts w:ascii="Arial" w:hAnsi="Arial" w:cs="Arial"/>
          </w:rPr>
          <w:t>www.marek-dydacki-ubezpieczenia.pl</w:t>
        </w:r>
      </w:hyperlink>
    </w:p>
    <w:sectPr w:rsidR="0041466E" w:rsidRPr="004A1A14" w:rsidSect="0075325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5F"/>
    <w:rsid w:val="00060BC2"/>
    <w:rsid w:val="0006358D"/>
    <w:rsid w:val="000B404E"/>
    <w:rsid w:val="0014097B"/>
    <w:rsid w:val="001D03F4"/>
    <w:rsid w:val="001F2C48"/>
    <w:rsid w:val="002263B4"/>
    <w:rsid w:val="002749DC"/>
    <w:rsid w:val="00294C88"/>
    <w:rsid w:val="002C3317"/>
    <w:rsid w:val="002C398B"/>
    <w:rsid w:val="003A10CF"/>
    <w:rsid w:val="003D4760"/>
    <w:rsid w:val="0041466E"/>
    <w:rsid w:val="00490D99"/>
    <w:rsid w:val="004A1A14"/>
    <w:rsid w:val="004B2301"/>
    <w:rsid w:val="004B2853"/>
    <w:rsid w:val="004C7491"/>
    <w:rsid w:val="004F6D08"/>
    <w:rsid w:val="005642BF"/>
    <w:rsid w:val="0062130F"/>
    <w:rsid w:val="00633894"/>
    <w:rsid w:val="00641894"/>
    <w:rsid w:val="00655438"/>
    <w:rsid w:val="006F5454"/>
    <w:rsid w:val="00742CD9"/>
    <w:rsid w:val="0075325F"/>
    <w:rsid w:val="007B3E94"/>
    <w:rsid w:val="00804996"/>
    <w:rsid w:val="00832C67"/>
    <w:rsid w:val="0090202F"/>
    <w:rsid w:val="00970A19"/>
    <w:rsid w:val="009D4177"/>
    <w:rsid w:val="009E1705"/>
    <w:rsid w:val="009F2F88"/>
    <w:rsid w:val="009F633F"/>
    <w:rsid w:val="00A33400"/>
    <w:rsid w:val="00A755B4"/>
    <w:rsid w:val="00AB0517"/>
    <w:rsid w:val="00AF5448"/>
    <w:rsid w:val="00C0172B"/>
    <w:rsid w:val="00C41557"/>
    <w:rsid w:val="00C8628C"/>
    <w:rsid w:val="00C905B1"/>
    <w:rsid w:val="00CC742F"/>
    <w:rsid w:val="00DF7A94"/>
    <w:rsid w:val="00E41660"/>
    <w:rsid w:val="00E865DC"/>
    <w:rsid w:val="00ED4E9A"/>
    <w:rsid w:val="00F47715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325F"/>
    <w:rPr>
      <w:lang w:eastAsia="en-US"/>
    </w:rPr>
  </w:style>
  <w:style w:type="character" w:styleId="Hyperlink">
    <w:name w:val="Hyperlink"/>
    <w:basedOn w:val="DefaultParagraphFont"/>
    <w:uiPriority w:val="99"/>
    <w:rsid w:val="0080499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89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AB051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EK-DYDACKI-UBEZPIECZEN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DYDACKI@BEZPIECZN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marek-dydacki-ubezpiecze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281</Words>
  <Characters>1689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Dedykowany Opiekun Placówki:</dc:title>
  <dc:subject/>
  <dc:creator>Marek Kostarz</dc:creator>
  <cp:keywords/>
  <dc:description/>
  <cp:lastModifiedBy>MILENA</cp:lastModifiedBy>
  <cp:revision>3</cp:revision>
  <cp:lastPrinted>2020-05-24T11:07:00Z</cp:lastPrinted>
  <dcterms:created xsi:type="dcterms:W3CDTF">2020-05-28T06:52:00Z</dcterms:created>
  <dcterms:modified xsi:type="dcterms:W3CDTF">2020-05-28T07:16:00Z</dcterms:modified>
</cp:coreProperties>
</file>