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DF4FF5" w:rsidRPr="00252989" w:rsidRDefault="00DF4FF5" w:rsidP="008908A4">
      <w:pPr>
        <w:spacing w:line="276" w:lineRule="auto"/>
        <w:jc w:val="right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DF4FF5" w:rsidRPr="00252989" w:rsidRDefault="00DF4FF5" w:rsidP="008908A4">
      <w:pPr>
        <w:spacing w:line="276" w:lineRule="auto"/>
        <w:jc w:val="right"/>
        <w:rPr>
          <w:rFonts w:ascii="Cambria" w:hAnsi="Cambria" w:cs="Cambria"/>
          <w:i/>
          <w:iCs/>
          <w:color w:val="000000"/>
          <w:sz w:val="22"/>
          <w:szCs w:val="22"/>
        </w:rPr>
      </w:pPr>
      <w:r w:rsidRPr="00252989">
        <w:rPr>
          <w:rFonts w:ascii="Cambria" w:hAnsi="Cambria" w:cs="Cambria"/>
          <w:i/>
          <w:iCs/>
          <w:color w:val="000000"/>
          <w:sz w:val="22"/>
          <w:szCs w:val="22"/>
        </w:rPr>
        <w:t xml:space="preserve">Załącznik do Zarządzenia Nr </w:t>
      </w:r>
      <w:r w:rsidRPr="00706BF1">
        <w:rPr>
          <w:rFonts w:ascii="Cambria" w:hAnsi="Cambria" w:cs="Cambria"/>
          <w:i/>
          <w:iCs/>
          <w:color w:val="000000"/>
          <w:sz w:val="22"/>
          <w:szCs w:val="22"/>
        </w:rPr>
        <w:t>…</w:t>
      </w:r>
      <w:r w:rsidRPr="00252989">
        <w:rPr>
          <w:rFonts w:ascii="Cambria" w:hAnsi="Cambria" w:cs="Cambria"/>
          <w:i/>
          <w:iCs/>
          <w:color w:val="000000"/>
          <w:sz w:val="22"/>
          <w:szCs w:val="22"/>
        </w:rPr>
        <w:t xml:space="preserve"> </w:t>
      </w:r>
    </w:p>
    <w:p w:rsidR="00DF4FF5" w:rsidRPr="004F0337" w:rsidRDefault="00DF4FF5" w:rsidP="008908A4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 w:rsidRPr="00252989">
        <w:rPr>
          <w:rFonts w:ascii="Cambria" w:hAnsi="Cambria" w:cs="Cambria"/>
          <w:i/>
          <w:iCs/>
          <w:color w:val="000000"/>
          <w:sz w:val="22"/>
          <w:szCs w:val="22"/>
        </w:rPr>
        <w:t xml:space="preserve">Dyrektora  Szkoły </w:t>
      </w:r>
      <w:r w:rsidRPr="004F0337">
        <w:rPr>
          <w:rFonts w:ascii="Cambria" w:hAnsi="Cambria" w:cs="Cambria"/>
          <w:i/>
          <w:iCs/>
          <w:sz w:val="22"/>
          <w:szCs w:val="22"/>
        </w:rPr>
        <w:t>Podstawowej nr 18</w:t>
      </w:r>
    </w:p>
    <w:p w:rsidR="00DF4FF5" w:rsidRPr="004F0337" w:rsidRDefault="00DF4FF5" w:rsidP="008908A4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 w:rsidRPr="004F0337">
        <w:rPr>
          <w:rFonts w:ascii="Cambria" w:hAnsi="Cambria" w:cs="Cambria"/>
          <w:i/>
          <w:iCs/>
          <w:sz w:val="22"/>
          <w:szCs w:val="22"/>
        </w:rPr>
        <w:t xml:space="preserve"> im. Jana Pała II w  Gliwicach </w:t>
      </w:r>
    </w:p>
    <w:p w:rsidR="00DF4FF5" w:rsidRPr="00252989" w:rsidRDefault="00DF4FF5" w:rsidP="008908A4">
      <w:pPr>
        <w:spacing w:line="276" w:lineRule="auto"/>
        <w:jc w:val="right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  <w:r w:rsidRPr="00252989">
        <w:rPr>
          <w:rFonts w:ascii="Cambria" w:hAnsi="Cambria" w:cs="Cambria"/>
          <w:i/>
          <w:iCs/>
          <w:color w:val="000000"/>
          <w:sz w:val="22"/>
          <w:szCs w:val="22"/>
        </w:rPr>
        <w:t xml:space="preserve">z dnia </w:t>
      </w:r>
      <w:r w:rsidRPr="00706BF1">
        <w:rPr>
          <w:rFonts w:ascii="Cambria" w:hAnsi="Cambria" w:cs="Cambria"/>
          <w:i/>
          <w:iCs/>
          <w:color w:val="000000"/>
          <w:sz w:val="22"/>
          <w:szCs w:val="22"/>
        </w:rPr>
        <w:t>_____</w:t>
      </w:r>
      <w:r w:rsidRPr="00252989">
        <w:rPr>
          <w:rFonts w:ascii="Cambria" w:hAnsi="Cambria" w:cs="Cambria"/>
          <w:i/>
          <w:iCs/>
          <w:color w:val="000000"/>
          <w:sz w:val="22"/>
          <w:szCs w:val="22"/>
        </w:rPr>
        <w:tab/>
      </w:r>
    </w:p>
    <w:p w:rsidR="00DF4FF5" w:rsidRPr="00252989" w:rsidRDefault="00DF4FF5" w:rsidP="008908A4">
      <w:pPr>
        <w:spacing w:line="276" w:lineRule="auto"/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Cambria"/>
          <w:b/>
          <w:bCs/>
          <w:color w:val="000000"/>
          <w:sz w:val="52"/>
          <w:szCs w:val="52"/>
        </w:rPr>
      </w:pPr>
      <w:r w:rsidRPr="00CF2FC2">
        <w:rPr>
          <w:rFonts w:ascii="Cambria" w:hAnsi="Cambria" w:cs="Cambria"/>
          <w:b/>
          <w:bCs/>
          <w:color w:val="000000"/>
          <w:sz w:val="52"/>
          <w:szCs w:val="52"/>
        </w:rPr>
        <w:t xml:space="preserve">Regulamin organizacji pracy szkoły </w:t>
      </w:r>
      <w:r w:rsidRPr="00CF2FC2">
        <w:rPr>
          <w:rFonts w:ascii="Cambria" w:hAnsi="Cambria" w:cs="Cambria"/>
          <w:b/>
          <w:bCs/>
          <w:color w:val="000000"/>
          <w:sz w:val="52"/>
          <w:szCs w:val="52"/>
        </w:rPr>
        <w:br/>
        <w:t>w okresie pracy zdalnej</w:t>
      </w:r>
      <w:r w:rsidRPr="00CF2FC2">
        <w:rPr>
          <w:rFonts w:ascii="Cambria" w:hAnsi="Cambria" w:cs="Cambria"/>
          <w:b/>
          <w:bCs/>
          <w:color w:val="000000"/>
          <w:sz w:val="52"/>
          <w:szCs w:val="52"/>
        </w:rPr>
        <w:br/>
        <w:t>(Wariant B i C)</w:t>
      </w: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spacing w:line="276" w:lineRule="auto"/>
        <w:rPr>
          <w:rFonts w:ascii="Cambria" w:hAnsi="Cambria" w:cs="Cambria"/>
          <w:color w:val="000000"/>
          <w:sz w:val="22"/>
          <w:szCs w:val="22"/>
        </w:rPr>
      </w:pPr>
      <w:r w:rsidRPr="00CF2FC2">
        <w:rPr>
          <w:rFonts w:ascii="Cambria" w:hAnsi="Cambria" w:cs="Cambria"/>
          <w:b/>
          <w:bCs/>
          <w:color w:val="000000"/>
          <w:sz w:val="22"/>
          <w:szCs w:val="22"/>
        </w:rPr>
        <w:br w:type="page"/>
      </w:r>
      <w:bookmarkStart w:id="0" w:name="_Toc492414580"/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r w:rsidRPr="00F41E68">
        <w:fldChar w:fldCharType="begin"/>
      </w:r>
      <w:r w:rsidRPr="00F41E68">
        <w:instrText xml:space="preserve"> TOC \o "1-3" \h \z \u </w:instrText>
      </w:r>
      <w:r w:rsidRPr="00F41E68">
        <w:fldChar w:fldCharType="separate"/>
      </w:r>
      <w:hyperlink w:anchor="_Toc52016934" w:history="1">
        <w:r w:rsidRPr="00B97786">
          <w:rPr>
            <w:rStyle w:val="Hyperlink"/>
            <w:noProof/>
          </w:rPr>
          <w:t>§1. Podstawa prawna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35" w:history="1">
        <w:r w:rsidRPr="00B97786">
          <w:rPr>
            <w:rStyle w:val="Hyperlink"/>
            <w:noProof/>
          </w:rPr>
          <w:t>§2. Informacje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36" w:history="1">
        <w:r w:rsidRPr="00B97786">
          <w:rPr>
            <w:rStyle w:val="Hyperlink"/>
            <w:noProof/>
          </w:rPr>
          <w:t>§3.</w:t>
        </w:r>
        <w:r w:rsidRPr="00B97786">
          <w:rPr>
            <w:rStyle w:val="Hyperlink"/>
            <w:rFonts w:ascii="Cambria" w:hAnsi="Cambria" w:cs="Cambria"/>
            <w:noProof/>
          </w:rPr>
          <w:t xml:space="preserve"> </w:t>
        </w:r>
        <w:r w:rsidRPr="00B97786">
          <w:rPr>
            <w:rStyle w:val="Hyperlink"/>
            <w:noProof/>
          </w:rPr>
          <w:t>Zadania dyrektora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37" w:history="1">
        <w:r w:rsidRPr="00B97786">
          <w:rPr>
            <w:rStyle w:val="Hyperlink"/>
            <w:noProof/>
          </w:rPr>
          <w:t>§4.</w:t>
        </w:r>
        <w:r w:rsidRPr="00B97786">
          <w:rPr>
            <w:rStyle w:val="Hyperlink"/>
            <w:rFonts w:ascii="Cambria" w:hAnsi="Cambria" w:cs="Cambria"/>
            <w:noProof/>
          </w:rPr>
          <w:t xml:space="preserve"> </w:t>
        </w:r>
        <w:r w:rsidRPr="00B97786">
          <w:rPr>
            <w:rStyle w:val="Hyperlink"/>
            <w:noProof/>
          </w:rPr>
          <w:t>Praca zdalna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38" w:history="1">
        <w:r w:rsidRPr="00B97786">
          <w:rPr>
            <w:rStyle w:val="Hyperlink"/>
            <w:noProof/>
          </w:rPr>
          <w:t>§5.</w:t>
        </w:r>
        <w:r w:rsidRPr="00B97786">
          <w:rPr>
            <w:rStyle w:val="Hyperlink"/>
            <w:rFonts w:ascii="Cambria" w:hAnsi="Cambria" w:cs="Cambria"/>
            <w:noProof/>
          </w:rPr>
          <w:t xml:space="preserve"> Zadania nauczycieli pracujących zdalnie oraz prowadzących zajęcia z uczniami, których zajęcia w szkole zostały zawieszone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39" w:history="1">
        <w:r w:rsidRPr="00B97786">
          <w:rPr>
            <w:rStyle w:val="Hyperlink"/>
            <w:noProof/>
          </w:rPr>
          <w:t>§6. Zadania wychowawców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0" w:history="1">
        <w:r w:rsidRPr="00B97786">
          <w:rPr>
            <w:rStyle w:val="Hyperlink"/>
            <w:noProof/>
          </w:rPr>
          <w:t>§7. Organizacja kształcenia na odległość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1" w:history="1">
        <w:r w:rsidRPr="00B97786">
          <w:rPr>
            <w:rStyle w:val="Hyperlink"/>
            <w:noProof/>
          </w:rPr>
          <w:t>§8. Dokumentowanie przebiegu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2" w:history="1">
        <w:r w:rsidRPr="00B97786">
          <w:rPr>
            <w:rStyle w:val="Hyperlink"/>
            <w:noProof/>
          </w:rPr>
          <w:t>§9. Pozostałe zadania placówki realizowane w formie zdalnej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3" w:history="1">
        <w:r w:rsidRPr="00B97786">
          <w:rPr>
            <w:rStyle w:val="Hyperlink"/>
            <w:noProof/>
          </w:rPr>
          <w:t>§10 Program wychowaczo-profilaktyczny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4" w:history="1">
        <w:r w:rsidRPr="00B97786">
          <w:rPr>
            <w:rStyle w:val="Hyperlink"/>
            <w:noProof/>
          </w:rPr>
          <w:t>§11. Obowiązki nauczycieli w procesie oceniania uczniów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5" w:history="1">
        <w:r w:rsidRPr="00B97786">
          <w:rPr>
            <w:rStyle w:val="Hyperlink"/>
            <w:noProof/>
          </w:rPr>
          <w:t>§12. Zasady pracy zdalnej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  <w:r>
        <w:t>6</w:t>
      </w:r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6" w:history="1">
        <w:r w:rsidRPr="00B97786">
          <w:rPr>
            <w:rStyle w:val="Hyperlink"/>
            <w:noProof/>
          </w:rPr>
          <w:t>§13. Egzamin klasyfikacyjny w okresie całkowitego zawieszenia zajęć w szkole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7" w:history="1">
        <w:r w:rsidRPr="00B97786">
          <w:rPr>
            <w:rStyle w:val="Hyperlink"/>
            <w:noProof/>
          </w:rPr>
          <w:t>§14. Egzamin poprawkowy w okresie całkowitego zawieszenia zajęć w szkole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8" w:history="1">
        <w:r w:rsidRPr="00B97786">
          <w:rPr>
            <w:rStyle w:val="Hyperlink"/>
            <w:noProof/>
          </w:rPr>
          <w:t>§15. Rada pedagogiczna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49" w:history="1">
        <w:r w:rsidRPr="00B97786">
          <w:rPr>
            <w:rStyle w:val="Hyperlink"/>
            <w:noProof/>
          </w:rPr>
          <w:t>§16. Zespoły nauczycielskie (przedmiotowe) i zasady ich pracy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50" w:history="1">
        <w:r w:rsidRPr="00B97786">
          <w:rPr>
            <w:rStyle w:val="Hyperlink"/>
            <w:noProof/>
          </w:rPr>
          <w:t>§17. Nadzór pedagogiczny sprawowany przez dyrektora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51" w:history="1">
        <w:r w:rsidRPr="00B97786">
          <w:rPr>
            <w:rStyle w:val="Hyperlink"/>
            <w:noProof/>
          </w:rPr>
          <w:t>§18. Współpraca z rodzicami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52" w:history="1">
        <w:r w:rsidRPr="00B97786">
          <w:rPr>
            <w:rStyle w:val="Hyperlink"/>
            <w:noProof/>
          </w:rPr>
          <w:t>§19. Samorząd uczniowski i Rada Rodziców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53" w:history="1">
        <w:r w:rsidRPr="00B97786">
          <w:rPr>
            <w:rStyle w:val="Hyperlink"/>
            <w:noProof/>
          </w:rPr>
          <w:t>§20. Biblioteka szkolna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54" w:history="1">
        <w:r w:rsidRPr="00B97786">
          <w:rPr>
            <w:rStyle w:val="Hyperlink"/>
            <w:noProof/>
          </w:rPr>
          <w:t>§21. Ochrona danych osobowych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Default="00DF4FF5">
      <w:pPr>
        <w:pStyle w:val="TOC1"/>
        <w:rPr>
          <w:rFonts w:ascii="Calibri" w:hAnsi="Calibri" w:cs="Calibri"/>
          <w:noProof/>
          <w:sz w:val="22"/>
          <w:szCs w:val="22"/>
        </w:rPr>
      </w:pPr>
      <w:hyperlink w:anchor="_Toc52016955" w:history="1">
        <w:r w:rsidRPr="00B97786">
          <w:rPr>
            <w:rStyle w:val="Hyperlink"/>
            <w:noProof/>
          </w:rPr>
          <w:t>§22. BHP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_Toc52016955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F4FF5" w:rsidRPr="00E44B43" w:rsidRDefault="00DF4FF5" w:rsidP="00E44B43">
      <w:pPr>
        <w:pStyle w:val="Heading1"/>
      </w:pPr>
      <w:r w:rsidRPr="00F41E68">
        <w:fldChar w:fldCharType="end"/>
      </w:r>
      <w:r>
        <w:br w:type="column"/>
      </w:r>
      <w:bookmarkStart w:id="1" w:name="_Toc52016934"/>
      <w:r>
        <w:t>§1.</w:t>
      </w:r>
      <w:r w:rsidRPr="00E44B43">
        <w:br/>
      </w:r>
      <w:bookmarkStart w:id="2" w:name="_Toc51856661"/>
      <w:bookmarkEnd w:id="0"/>
      <w:r w:rsidRPr="00E44B43">
        <w:t>Podstawa prawna</w:t>
      </w:r>
      <w:bookmarkEnd w:id="1"/>
      <w:bookmarkEnd w:id="2"/>
    </w:p>
    <w:p w:rsidR="00DF4FF5" w:rsidRPr="00CF2FC2" w:rsidRDefault="00DF4FF5" w:rsidP="008908A4">
      <w:pPr>
        <w:pStyle w:val="paragraf"/>
        <w:tabs>
          <w:tab w:val="left" w:pos="426"/>
        </w:tabs>
        <w:spacing w:line="276" w:lineRule="auto"/>
        <w:jc w:val="both"/>
        <w:rPr>
          <w:rFonts w:ascii="Cambria" w:hAnsi="Cambria" w:cs="Cambria"/>
          <w:b/>
          <w:bCs/>
          <w:color w:val="000000"/>
        </w:rPr>
      </w:pP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1134"/>
        </w:tabs>
        <w:spacing w:line="276" w:lineRule="auto"/>
        <w:ind w:firstLine="65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Niniejszy regulamin został opracowany na podstawie przepisów:</w:t>
      </w:r>
    </w:p>
    <w:p w:rsidR="00DF4FF5" w:rsidRPr="00F41E68" w:rsidRDefault="00DF4FF5" w:rsidP="008C124C">
      <w:pPr>
        <w:pStyle w:val="paragraf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rozporządzenia Ministra Edukacji Narodowej z dnia 20 marca 2020 roku w sprawie szczególnych rozwiązań w okresie czasowego ograniczenia funkcjonowania jednostek systemu oświaty w związku z zap</w:t>
      </w:r>
      <w:r>
        <w:rPr>
          <w:rFonts w:ascii="Cambria" w:hAnsi="Cambria" w:cs="Cambria"/>
          <w:color w:val="000000"/>
          <w:sz w:val="24"/>
          <w:szCs w:val="24"/>
        </w:rPr>
        <w:t>obieganiem, przeciwdziałaniem i </w:t>
      </w:r>
      <w:r w:rsidRPr="00F41E68">
        <w:rPr>
          <w:rFonts w:ascii="Cambria" w:hAnsi="Cambria" w:cs="Cambria"/>
          <w:color w:val="000000"/>
          <w:sz w:val="24"/>
          <w:szCs w:val="24"/>
        </w:rPr>
        <w:t>zwalczaniem COVID-19 (Dz. U. z 2020 r. poz. 493 z późn. zm.);</w:t>
      </w:r>
    </w:p>
    <w:p w:rsidR="00DF4FF5" w:rsidRPr="00F41E68" w:rsidRDefault="00DF4FF5" w:rsidP="008C124C">
      <w:pPr>
        <w:pStyle w:val="paragraf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ustawy z 2 marca 2020 r. o szczegól</w:t>
      </w:r>
      <w:r>
        <w:rPr>
          <w:rFonts w:ascii="Cambria" w:hAnsi="Cambria" w:cs="Cambria"/>
          <w:color w:val="000000"/>
          <w:sz w:val="24"/>
          <w:szCs w:val="24"/>
        </w:rPr>
        <w:t>nych rozwiązaniach związanych z </w:t>
      </w:r>
      <w:r w:rsidRPr="00F41E68">
        <w:rPr>
          <w:rFonts w:ascii="Cambria" w:hAnsi="Cambria" w:cs="Cambria"/>
          <w:color w:val="000000"/>
          <w:sz w:val="24"/>
          <w:szCs w:val="24"/>
        </w:rPr>
        <w:t>zapobieganiem, przeciwdziałaniem i zwalczaniem COVID-19, innych chorób zakaźnych oraz wywołanych nimi sytuacji kryzysowych (Dz.U. z 2020 r. poz. 374);</w:t>
      </w:r>
    </w:p>
    <w:p w:rsidR="00DF4FF5" w:rsidRPr="00F41E68" w:rsidRDefault="00DF4FF5" w:rsidP="008C124C">
      <w:pPr>
        <w:pStyle w:val="paragraf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ustawa z dnia 26 stycznia 2982 r. Karta Nauczyciela (Dz. U. z 2020 r. poz. 2215);</w:t>
      </w:r>
    </w:p>
    <w:p w:rsidR="00DF4FF5" w:rsidRPr="00F41E68" w:rsidRDefault="00DF4FF5" w:rsidP="008C124C">
      <w:pPr>
        <w:pStyle w:val="paragraf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ustawy z 26 czerwca 1974 r. – Kodeks pracy (tj. Dz.U. z 2019 r. poz.1040 ze zm.);</w:t>
      </w:r>
    </w:p>
    <w:p w:rsidR="00DF4FF5" w:rsidRPr="00F41E68" w:rsidRDefault="00DF4FF5" w:rsidP="008C124C">
      <w:pPr>
        <w:pStyle w:val="paragraf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rozporządzenia Parlamentu Europejskiego i Rady (UE) 2016/679 z 27 kwietnia 2016 r. w sprawie ochrony osób fizycznych w związku z przetwarzaniem danych osobowych i w sprawie swobodnego przepływu takich danych oraz uchylenia dyrektywy 95/46/WE (ogólne rozporządzenie ochronie danych) (Dz. Urz. UE L Nr 119, str. 1, ze zm.).</w:t>
      </w:r>
    </w:p>
    <w:p w:rsidR="00DF4FF5" w:rsidRPr="00CF2FC2" w:rsidRDefault="00DF4FF5" w:rsidP="008908A4">
      <w:pPr>
        <w:pStyle w:val="paragraf"/>
        <w:tabs>
          <w:tab w:val="left" w:pos="426"/>
        </w:tabs>
        <w:spacing w:line="276" w:lineRule="auto"/>
        <w:jc w:val="both"/>
        <w:rPr>
          <w:rFonts w:ascii="Cambria" w:hAnsi="Cambria" w:cs="Cambria"/>
          <w:b/>
          <w:bCs/>
          <w:color w:val="000000"/>
        </w:rPr>
      </w:pPr>
    </w:p>
    <w:p w:rsidR="00DF4FF5" w:rsidRPr="00CF2FC2" w:rsidRDefault="00DF4FF5" w:rsidP="00E44B43">
      <w:pPr>
        <w:pStyle w:val="Heading1"/>
      </w:pPr>
      <w:bookmarkStart w:id="3" w:name="_Toc52016935"/>
      <w:r>
        <w:t>§2.</w:t>
      </w:r>
      <w:r w:rsidRPr="00CF2FC2">
        <w:br/>
        <w:t>Informacje ogólne</w:t>
      </w:r>
      <w:bookmarkEnd w:id="3"/>
    </w:p>
    <w:p w:rsidR="00DF4FF5" w:rsidRPr="0022665F" w:rsidRDefault="00DF4FF5" w:rsidP="0022665F">
      <w:pPr>
        <w:pStyle w:val="paragraf"/>
        <w:tabs>
          <w:tab w:val="left" w:pos="0"/>
          <w:tab w:val="left" w:pos="993"/>
        </w:tabs>
        <w:spacing w:before="120" w:after="120" w:line="276" w:lineRule="auto"/>
        <w:ind w:left="567"/>
        <w:jc w:val="both"/>
        <w:rPr>
          <w:rFonts w:ascii="Cambria" w:hAnsi="Cambria" w:cs="Cambria"/>
          <w:color w:val="000000"/>
        </w:rPr>
      </w:pPr>
    </w:p>
    <w:p w:rsidR="00DF4FF5" w:rsidRPr="00F41E68" w:rsidRDefault="00DF4FF5" w:rsidP="008C124C">
      <w:pPr>
        <w:pStyle w:val="paragraf"/>
        <w:numPr>
          <w:ilvl w:val="6"/>
          <w:numId w:val="34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Regulamin jest aktem wewnętrznym </w:t>
      </w:r>
      <w:r w:rsidRPr="00F41E68">
        <w:rPr>
          <w:rFonts w:ascii="Cambria" w:hAnsi="Cambria" w:cs="Cambria"/>
          <w:sz w:val="24"/>
          <w:szCs w:val="24"/>
        </w:rPr>
        <w:t>Szkoły Podstawowej nr 18 im. Jana Pawła II  Gliwicach i powstał w celu ustalenia reguł organizacji pracy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 placówki, w tym kształcenia na odległość oraz realizacji innych zadań placówki w przypadku częściowego lub całościowego ograniczenia jej funkcjonowania.</w:t>
      </w:r>
    </w:p>
    <w:p w:rsidR="00DF4FF5" w:rsidRPr="00F41E68" w:rsidRDefault="00DF4FF5" w:rsidP="00DA311D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Regulamin obowiązuje wszystkie osoby, które wykonują pracę zdalną, bez względu na formę zatrudnienia.</w:t>
      </w:r>
    </w:p>
    <w:p w:rsidR="00DF4FF5" w:rsidRPr="00F41E68" w:rsidRDefault="00DF4FF5" w:rsidP="00DA311D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Ilekroć w Regulaminie jest mowa o:</w:t>
      </w:r>
    </w:p>
    <w:p w:rsidR="00DF4FF5" w:rsidRPr="00F41E68" w:rsidRDefault="00DF4FF5" w:rsidP="008C124C">
      <w:pPr>
        <w:pStyle w:val="paragraf"/>
        <w:numPr>
          <w:ilvl w:val="6"/>
          <w:numId w:val="13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szkole – należy przez to rozumieć Szkołę </w:t>
      </w:r>
      <w:r w:rsidRPr="00F41E68">
        <w:rPr>
          <w:rFonts w:ascii="Cambria" w:hAnsi="Cambria" w:cs="Cambria"/>
          <w:sz w:val="24"/>
          <w:szCs w:val="24"/>
        </w:rPr>
        <w:t>Podstawowową  nr 18 im. Jana Pawła II  Gliwicach</w:t>
      </w:r>
    </w:p>
    <w:p w:rsidR="00DF4FF5" w:rsidRPr="00F41E68" w:rsidRDefault="00DF4FF5" w:rsidP="008C124C">
      <w:pPr>
        <w:pStyle w:val="paragraf"/>
        <w:numPr>
          <w:ilvl w:val="6"/>
          <w:numId w:val="13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dyrektorze, dyrektorze szkoły – należy przez to rozumieć </w:t>
      </w:r>
      <w:r w:rsidRPr="00F41E68">
        <w:rPr>
          <w:rFonts w:ascii="Cambria" w:hAnsi="Cambria" w:cs="Cambria"/>
          <w:sz w:val="24"/>
          <w:szCs w:val="24"/>
        </w:rPr>
        <w:t>dyrektora Szkoły Podstawowej nr 18 im. Jana Pawła II  Gliwicach</w:t>
      </w:r>
    </w:p>
    <w:p w:rsidR="00DF4FF5" w:rsidRPr="00F41E68" w:rsidRDefault="00DF4FF5" w:rsidP="008C124C">
      <w:pPr>
        <w:pStyle w:val="paragraf"/>
        <w:numPr>
          <w:ilvl w:val="6"/>
          <w:numId w:val="13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pracy zdalnej – należy przez to rozumieć pracę wykonywaną poza miejscem stałego wykonywania obowiązków służbowych; praca zdalna nie stawnowi telepracy w rozumieniu Kodeksu pracy;</w:t>
      </w:r>
    </w:p>
    <w:p w:rsidR="00DF4FF5" w:rsidRPr="00F41E68" w:rsidRDefault="00DF4FF5" w:rsidP="008C124C">
      <w:pPr>
        <w:pStyle w:val="paragraf"/>
        <w:numPr>
          <w:ilvl w:val="6"/>
          <w:numId w:val="13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częściowym zawieszeniu zajęć (Warinat B) – należy przez to rozumieć zawieszenie zajęć realizowanych na terenie szkoły dla grupy, klasy lub etapu edukacyjnego na podstawie § 18 ust. 2a rozporządzenia Ministra Edukacji Narodowej </w:t>
      </w:r>
      <w:r>
        <w:rPr>
          <w:rFonts w:ascii="Cambria" w:hAnsi="Cambria" w:cs="Cambria"/>
          <w:color w:val="000000"/>
          <w:sz w:val="24"/>
          <w:szCs w:val="24"/>
        </w:rPr>
        <w:t>i Sportu z 31 </w:t>
      </w:r>
      <w:r w:rsidRPr="00F41E68">
        <w:rPr>
          <w:rFonts w:ascii="Cambria" w:hAnsi="Cambria" w:cs="Cambria"/>
          <w:color w:val="000000"/>
          <w:sz w:val="24"/>
          <w:szCs w:val="24"/>
        </w:rPr>
        <w:t>grudnia 2002 r. w sprawie bezpieczeństwa i higieny w </w:t>
      </w:r>
      <w:r>
        <w:rPr>
          <w:rFonts w:ascii="Cambria" w:hAnsi="Cambria" w:cs="Cambria"/>
          <w:color w:val="000000"/>
          <w:sz w:val="24"/>
          <w:szCs w:val="24"/>
        </w:rPr>
        <w:t>publicznych i </w:t>
      </w:r>
      <w:r w:rsidRPr="00F41E68">
        <w:rPr>
          <w:rFonts w:ascii="Cambria" w:hAnsi="Cambria" w:cs="Cambria"/>
          <w:color w:val="000000"/>
          <w:sz w:val="24"/>
          <w:szCs w:val="24"/>
        </w:rPr>
        <w:t>niepublicznych szkołach i placówkach (Dz.U. z 2020 r. poz. 1166, 1386);</w:t>
      </w:r>
    </w:p>
    <w:p w:rsidR="00DF4FF5" w:rsidRPr="00F41E68" w:rsidRDefault="00DF4FF5" w:rsidP="008C124C">
      <w:pPr>
        <w:pStyle w:val="paragraf"/>
        <w:numPr>
          <w:ilvl w:val="6"/>
          <w:numId w:val="13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całościowym zawieszeniu zajęć (Warinat C) – należy przez to rozumieć zawieszenie realizacji wszystkich zajęć na terenie szkoły na podstawie § 18 ust. 2a rozporządzenia Ministra Edukacji Narodowej i Sportu z 31 grudnia 200</w:t>
      </w:r>
      <w:r>
        <w:rPr>
          <w:rFonts w:ascii="Cambria" w:hAnsi="Cambria" w:cs="Cambria"/>
          <w:color w:val="000000"/>
          <w:sz w:val="24"/>
          <w:szCs w:val="24"/>
        </w:rPr>
        <w:t>2 r. w 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sprawie bezpieczeństwa </w:t>
      </w:r>
      <w:r w:rsidRPr="00F41E68">
        <w:rPr>
          <w:sz w:val="24"/>
          <w:szCs w:val="24"/>
        </w:rPr>
        <w:t>i higieny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 w publicznych i niepu</w:t>
      </w:r>
      <w:r>
        <w:rPr>
          <w:rFonts w:ascii="Cambria" w:hAnsi="Cambria" w:cs="Cambria"/>
          <w:color w:val="000000"/>
          <w:sz w:val="24"/>
          <w:szCs w:val="24"/>
        </w:rPr>
        <w:t>blicznych szkołach i </w:t>
      </w:r>
      <w:r w:rsidRPr="00F41E68">
        <w:rPr>
          <w:rFonts w:ascii="Cambria" w:hAnsi="Cambria" w:cs="Cambria"/>
          <w:color w:val="000000"/>
          <w:sz w:val="24"/>
          <w:szCs w:val="24"/>
        </w:rPr>
        <w:t>placówkach (Dz.U. z 2020 r. poz. 1166, 1386).</w:t>
      </w:r>
    </w:p>
    <w:p w:rsidR="00DF4FF5" w:rsidRPr="00CF2FC2" w:rsidRDefault="00DF4FF5" w:rsidP="00A165F9">
      <w:pPr>
        <w:pStyle w:val="paragraf"/>
        <w:tabs>
          <w:tab w:val="left" w:pos="0"/>
          <w:tab w:val="left" w:pos="851"/>
        </w:tabs>
        <w:spacing w:line="276" w:lineRule="auto"/>
        <w:ind w:left="567"/>
        <w:jc w:val="left"/>
        <w:rPr>
          <w:rFonts w:ascii="Cambria" w:hAnsi="Cambria" w:cs="Cambria"/>
          <w:color w:val="000000"/>
        </w:rPr>
      </w:pPr>
    </w:p>
    <w:p w:rsidR="00DF4FF5" w:rsidRPr="00E44B43" w:rsidRDefault="00DF4FF5" w:rsidP="00A165F9">
      <w:pPr>
        <w:pStyle w:val="paragraf"/>
        <w:tabs>
          <w:tab w:val="left" w:pos="0"/>
          <w:tab w:val="left" w:pos="851"/>
        </w:tabs>
        <w:spacing w:line="276" w:lineRule="auto"/>
        <w:ind w:left="567"/>
        <w:jc w:val="left"/>
        <w:rPr>
          <w:rFonts w:ascii="Cambria" w:hAnsi="Cambria" w:cs="Cambria"/>
          <w:color w:val="000000"/>
          <w:sz w:val="32"/>
          <w:szCs w:val="32"/>
        </w:rPr>
      </w:pPr>
    </w:p>
    <w:p w:rsidR="00DF4FF5" w:rsidRPr="00E44B43" w:rsidRDefault="00DF4FF5" w:rsidP="00E44B43">
      <w:pPr>
        <w:pStyle w:val="Heading1"/>
      </w:pPr>
      <w:bookmarkStart w:id="4" w:name="_Toc52016936"/>
      <w:r>
        <w:t>§3.</w:t>
      </w:r>
      <w:r w:rsidRPr="00E44B43">
        <w:rPr>
          <w:rFonts w:ascii="Cambria" w:hAnsi="Cambria" w:cs="Cambria"/>
        </w:rPr>
        <w:br/>
      </w:r>
      <w:r w:rsidRPr="00E44B43">
        <w:t>Zadania dyrektora</w:t>
      </w:r>
      <w:bookmarkEnd w:id="4"/>
    </w:p>
    <w:p w:rsidR="00DF4FF5" w:rsidRPr="00CF2FC2" w:rsidRDefault="00DF4FF5" w:rsidP="00D860ED">
      <w:pPr>
        <w:pStyle w:val="paragraf"/>
        <w:tabs>
          <w:tab w:val="left" w:pos="426"/>
        </w:tabs>
        <w:spacing w:line="276" w:lineRule="auto"/>
        <w:jc w:val="left"/>
        <w:rPr>
          <w:rFonts w:ascii="Cambria" w:hAnsi="Cambria" w:cs="Cambria"/>
          <w:b/>
          <w:bCs/>
          <w:color w:val="000000"/>
        </w:rPr>
      </w:pPr>
    </w:p>
    <w:p w:rsidR="00DF4FF5" w:rsidRPr="00F41E68" w:rsidRDefault="00DF4FF5" w:rsidP="008C124C">
      <w:pPr>
        <w:pStyle w:val="paragraf"/>
        <w:numPr>
          <w:ilvl w:val="0"/>
          <w:numId w:val="35"/>
        </w:numPr>
        <w:tabs>
          <w:tab w:val="left" w:pos="426"/>
          <w:tab w:val="left" w:pos="993"/>
        </w:tabs>
        <w:spacing w:before="120" w:after="120"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Dyrektor w przypadku całościowego lub </w:t>
      </w:r>
      <w:r>
        <w:rPr>
          <w:rFonts w:ascii="Cambria" w:hAnsi="Cambria" w:cs="Cambria"/>
          <w:color w:val="000000"/>
          <w:sz w:val="24"/>
          <w:szCs w:val="24"/>
        </w:rPr>
        <w:t>częściowego zawieszenia zajęć w</w:t>
      </w:r>
      <w:r w:rsidRPr="00F41E68">
        <w:rPr>
          <w:rFonts w:ascii="Cambria" w:hAnsi="Cambria" w:cs="Cambria"/>
          <w:color w:val="000000"/>
          <w:sz w:val="24"/>
          <w:szCs w:val="24"/>
        </w:rPr>
        <w:t>szkole: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odpowiada za organizację kształcenia na odległość z wykorzystaniem metod lub technik kształcenia na odległość lub w inny sposób;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odpowiada za organizację pracy nauczycieli oraz pozostałych pracowników szkoły, w tym polecanie pracy zdalnej;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 xml:space="preserve">ustala czy uczniowie i nauczyciele mają dostęp do infrastruktury informatycznej, oprogramowania i </w:t>
      </w:r>
      <w:r>
        <w:rPr>
          <w:rFonts w:ascii="Cambria" w:hAnsi="Cambria" w:cs="Cambria"/>
          <w:color w:val="000000"/>
        </w:rPr>
        <w:t>I</w:t>
      </w:r>
      <w:r w:rsidRPr="00F41E68">
        <w:rPr>
          <w:rFonts w:ascii="Cambria" w:hAnsi="Cambria" w:cs="Cambria"/>
          <w:color w:val="000000"/>
        </w:rPr>
        <w:t>nternetu umożliwiający</w:t>
      </w:r>
      <w:r>
        <w:rPr>
          <w:rFonts w:ascii="Cambria" w:hAnsi="Cambria" w:cs="Cambria"/>
          <w:color w:val="000000"/>
        </w:rPr>
        <w:t>ch interakcję między uczniami a </w:t>
      </w:r>
      <w:r w:rsidRPr="00F41E68">
        <w:rPr>
          <w:rFonts w:ascii="Cambria" w:hAnsi="Cambria" w:cs="Cambria"/>
          <w:color w:val="000000"/>
        </w:rPr>
        <w:t>nauczycielami prowadzącymi zajęcia;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ustala we współpracy z nauczycielami technologie informacyjno-komunikacyjne wykorzystywane przez nauczycieli do realizacji zajęć;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określa zasady bezpiecznego uczestnictwa w zajęciach prowadzonych przy użyciu metod i technik kształcenia na odległość;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 xml:space="preserve">ustala, we współpracy z nauczycielami, źródła i materiały niezbędne do realizacji zajęć, </w:t>
      </w:r>
      <w:r w:rsidRPr="00F41E68">
        <w:t>z których</w:t>
      </w:r>
      <w:r w:rsidRPr="00F41E68">
        <w:rPr>
          <w:rFonts w:ascii="Cambria" w:hAnsi="Cambria" w:cs="Cambria"/>
          <w:color w:val="000000"/>
        </w:rPr>
        <w:t xml:space="preserve"> uczniowie mogą korzystać;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 xml:space="preserve">ustala z nauczycielami potrzebę </w:t>
      </w:r>
      <w:r w:rsidRPr="00F41E68">
        <w:rPr>
          <w:rFonts w:ascii="Cambria" w:hAnsi="Cambria" w:cs="Cambria"/>
        </w:rPr>
        <w:t>szkolnego zestawu</w:t>
      </w:r>
      <w:r>
        <w:rPr>
          <w:rFonts w:ascii="Cambria" w:hAnsi="Cambria" w:cs="Cambria"/>
          <w:color w:val="000000"/>
        </w:rPr>
        <w:t xml:space="preserve"> programów nauczania oraz, w </w:t>
      </w:r>
      <w:r w:rsidRPr="00F41E68">
        <w:rPr>
          <w:rFonts w:ascii="Cambria" w:hAnsi="Cambria" w:cs="Cambria"/>
          <w:color w:val="000000"/>
        </w:rPr>
        <w:t>razie potrzeby, modyfikuje ten zestaw;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ustala, w porozumieniu z radą pedagogiczną i radą rodziców, potrzebę modyfikacji w trakcie roku szkolnego realizowanego programu wychowawczo-profilaktycznego oraz, w razie potrzeby, modyfikuje ten program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zobowiązany jest do powiadomienia rodziców, uczniów oraz nauczycieli, w jaki sposób będzie zorganizowane w szkole kształcenie, w tym kształcenie specjalne, pomoc psychologiczno-pedagogiczna, zajęcia rewalidacyjno-wychowawcze, zajęcia wczesnego wspomagania, a w przypadku obcokrajowców dodatkowa nauka języka polskiego i zajęcia wyrównawcze, o których mowa w art. 165 ust. 10 ustawy z dnia 14 grudnia 2016 r. – Prawo oświatowe;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zobowiązany jest do określenia formy i terminów kontaktu czy konsultacji nauczyciela z rodzicami i uczniami oraz przekazuje</w:t>
      </w:r>
      <w:r>
        <w:rPr>
          <w:rFonts w:ascii="Cambria" w:hAnsi="Cambria" w:cs="Cambria"/>
          <w:color w:val="000000"/>
        </w:rPr>
        <w:t xml:space="preserve"> tę informację rodzicom i </w:t>
      </w:r>
      <w:r w:rsidRPr="00F41E68">
        <w:rPr>
          <w:rFonts w:ascii="Cambria" w:hAnsi="Cambria" w:cs="Cambria"/>
          <w:color w:val="000000"/>
        </w:rPr>
        <w:t xml:space="preserve">uczniom; 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ustala z nauczycielami tygodniowy zakres treści nauczania z zajęć wynikających z ramowych planów nauczania do zrealizowania w poszczególnych oddziałach klas  uwzględniając m.in.: równomierne obciążenie ucznia zajęciami w danym dniu, zróżnicowanie tych zajęć, możliwości psychofizyczne ucznia, łączenie naprzemienne kształcenia z użyciem monitorów ekranowych i bez ich użycia, ograniczenia wynikające ze specyfiki zajęć, konieczność zapewnienia bezpieczeństwa wynikającego ze specyfiki zajęć;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ustala, we współpracy z nauczycielami w ja</w:t>
      </w:r>
      <w:r>
        <w:rPr>
          <w:rFonts w:ascii="Cambria" w:hAnsi="Cambria" w:cs="Cambria"/>
          <w:color w:val="000000"/>
        </w:rPr>
        <w:t>ki sposób będzie monitorowana i </w:t>
      </w:r>
      <w:r w:rsidRPr="00F41E68">
        <w:rPr>
          <w:rFonts w:ascii="Cambria" w:hAnsi="Cambria" w:cs="Cambria"/>
          <w:color w:val="000000"/>
        </w:rPr>
        <w:t>sprawdzana wiedza ucznia oraz postępy w nauce;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ustala, we współpracy z nauczycielami, sposób sprawdzania obecności uczniów na zajęciach oraz sposób i termin usprawiedliwiania nieobecności na zajęciach edukacyjnych;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ustala warunki i sposób:</w:t>
      </w:r>
    </w:p>
    <w:p w:rsidR="00DF4FF5" w:rsidRPr="00F41E68" w:rsidRDefault="00DF4FF5" w:rsidP="0090169A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ascii="Cambria" w:hAnsi="Cambria" w:cs="Cambria"/>
        </w:rPr>
      </w:pPr>
      <w:r w:rsidRPr="00F41E68">
        <w:rPr>
          <w:rFonts w:ascii="Cambria" w:hAnsi="Cambria" w:cs="Cambria"/>
          <w:color w:val="000000"/>
        </w:rPr>
        <w:t>przeprowadzania egzaminu klasyfikacyjnego oraz egzaminu poprawkowego,</w:t>
      </w:r>
    </w:p>
    <w:p w:rsidR="00DF4FF5" w:rsidRPr="00F41E68" w:rsidRDefault="00DF4FF5" w:rsidP="0090169A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przeprowadzenia sprawdzianu wiadomości i umiejętności,</w:t>
      </w:r>
    </w:p>
    <w:p w:rsidR="00DF4FF5" w:rsidRPr="00F41E68" w:rsidRDefault="00DF4FF5" w:rsidP="007E7280">
      <w:pPr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76" w:lineRule="auto"/>
        <w:ind w:left="1418" w:hanging="284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wystawienia rocznej oceny klasyfikacyjnej zachowania w przypadku wniesienia zastrzeżenia do trybu ustalenia tej oceny,</w:t>
      </w:r>
      <w:bookmarkStart w:id="5" w:name="_Toc492414585"/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koordynuje współpracę nauczycieli z uczniami lub rodzicami, uwzględniając potrzeby edukacyjne i możliwości psychofizyczne dzieci i uczniów;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prowadzi monitoring aktywności pracowników szkoły;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ustala sposób dokumentowania realizacji zadań szkoły i weryfikuje wykonanie zadań;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określa zasady zaliczania do wymiaru godzin poszczególnych zajęć realizowanych przez nauczycieli z wykorzystaniem metod i technik kształcenia na odległość lub innego sposobu kształcenia;</w:t>
      </w:r>
    </w:p>
    <w:p w:rsidR="00DF4FF5" w:rsidRPr="00F41E68" w:rsidRDefault="00DF4FF5" w:rsidP="0090169A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może odwołać polecenie pracy zdalnej;</w:t>
      </w:r>
    </w:p>
    <w:p w:rsidR="00DF4FF5" w:rsidRPr="00F41E68" w:rsidRDefault="00DF4FF5" w:rsidP="00470E24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informuje uczniów i rodziców o zasadach ochrony danych osobowych w trakcie zajęć prowadzonych przy użyciu metod i technik kształcenia na odległość;</w:t>
      </w:r>
    </w:p>
    <w:p w:rsidR="00DF4FF5" w:rsidRDefault="00DF4FF5" w:rsidP="00E44B43">
      <w:pPr>
        <w:pStyle w:val="Heading1"/>
      </w:pPr>
      <w:bookmarkStart w:id="6" w:name="_Toc52016937"/>
      <w:r>
        <w:t>§4.</w:t>
      </w:r>
      <w:r w:rsidRPr="00CF2FC2">
        <w:rPr>
          <w:rFonts w:ascii="Cambria" w:hAnsi="Cambria" w:cs="Cambria"/>
          <w:color w:val="000000"/>
        </w:rPr>
        <w:br/>
      </w:r>
      <w:r w:rsidRPr="00E44B43">
        <w:t>Praca zdalna</w:t>
      </w:r>
      <w:bookmarkEnd w:id="6"/>
    </w:p>
    <w:p w:rsidR="00DF4FF5" w:rsidRPr="0022665F" w:rsidRDefault="00DF4FF5" w:rsidP="0022665F"/>
    <w:p w:rsidR="00DF4FF5" w:rsidRPr="00F41E68" w:rsidRDefault="00DF4FF5" w:rsidP="0022665F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przypadku częściowego lub całościowego zawieszenia zajęć w szkole dyrektor może polecić wykonywanie pracy zdalnej pracownikowi, pracownikom szkoły.</w:t>
      </w:r>
    </w:p>
    <w:p w:rsidR="00DF4FF5" w:rsidRPr="00F41E68" w:rsidRDefault="00DF4FF5" w:rsidP="0022665F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przypadku częściowego zawieszenia zajeć w szkole, pracownicy administracji i obsługi, jeśli dyrektor nie polecił im pracy zdalnej, wykonują swoją pracę na terenie szkoły.</w:t>
      </w:r>
    </w:p>
    <w:p w:rsidR="00DF4FF5" w:rsidRPr="002612EA" w:rsidRDefault="00DF4FF5" w:rsidP="0022665F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sz w:val="24"/>
          <w:szCs w:val="24"/>
        </w:rPr>
      </w:pPr>
      <w:r w:rsidRPr="002612EA">
        <w:rPr>
          <w:rFonts w:ascii="Cambria" w:hAnsi="Cambria" w:cs="Cambria"/>
          <w:sz w:val="24"/>
          <w:szCs w:val="24"/>
        </w:rPr>
        <w:t>Pracownik szkoły skierowany na kwarantannę może wykonywać pracę zdalną w czasie odbywania kwarantanny, jeśli wyrazi na to pisemną zgodę skierowaną do dyrektora. Nauczyciel może wykonywać pracę zdalną będąc na kwarantannie pod warunkiem iż jego klasa również pracuje zdalnie.</w:t>
      </w:r>
    </w:p>
    <w:p w:rsidR="00DF4FF5" w:rsidRPr="00F41E68" w:rsidRDefault="00DF4FF5" w:rsidP="0022665F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Nauczyciele, wychowawcy i inni pracownicy pedagogiczni szkoły, którym polecona zostało wykonywanie pracy zdalnej – zgodnie z załącznikiem nr 1 do niniejszego Regulaminu, realizują zajęcia z uczniami z wykorzystaniem metod i technik kształcenia na odległość lub w inny ustalony sposób.</w:t>
      </w:r>
    </w:p>
    <w:p w:rsidR="00DF4FF5" w:rsidRPr="00F41E68" w:rsidRDefault="00DF4FF5" w:rsidP="0022665F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Zajęcia realizowane z wykorzystaniem metod i technik kształcenia na odległość lub innego sposobu realizacji zajęć nauczyciel realizuje w ramach obowiązującego go tygodniowego obowiązkowego wymiaru godzin zajęć dydaktycznych, wychowawczych i opiekuńczy</w:t>
      </w:r>
      <w:r>
        <w:rPr>
          <w:rFonts w:ascii="Cambria" w:hAnsi="Cambria" w:cs="Cambria"/>
          <w:color w:val="000000"/>
          <w:sz w:val="24"/>
          <w:szCs w:val="24"/>
        </w:rPr>
        <w:t>ch, prowadzonych bezpośrednio z </w:t>
      </w:r>
      <w:r w:rsidRPr="00F41E68">
        <w:rPr>
          <w:rFonts w:ascii="Cambria" w:hAnsi="Cambria" w:cs="Cambria"/>
          <w:color w:val="000000"/>
          <w:sz w:val="24"/>
          <w:szCs w:val="24"/>
        </w:rPr>
        <w:t>uczniami albo na ich rzecz, a w przypadku godzin zajęć realizowanych powyżej tygodniowego obowiązkowego wymiaru godzin zajęć dydaktycznych, wychowawczych lub opiekuńczych – w ramach godzin ponadwymiarowych.</w:t>
      </w:r>
    </w:p>
    <w:p w:rsidR="00DF4FF5" w:rsidRPr="00F41E68" w:rsidRDefault="00DF4FF5" w:rsidP="0022665F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i/>
          <w:iCs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Praca w godzinach ponadwymiarowych może być wykonywana na podstawie polecenia Dyrektora wydanego za pośrednictwem poczty elektronicznej.</w:t>
      </w:r>
    </w:p>
    <w:p w:rsidR="00DF4FF5" w:rsidRPr="00F41E68" w:rsidRDefault="00DF4FF5" w:rsidP="0022665F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Zajęcia dydaktyczne, wychowa</w:t>
      </w:r>
      <w:r>
        <w:rPr>
          <w:rFonts w:ascii="Cambria" w:hAnsi="Cambria" w:cs="Cambria"/>
          <w:color w:val="000000"/>
          <w:sz w:val="24"/>
          <w:szCs w:val="24"/>
        </w:rPr>
        <w:t>wcze i opiekuńcze realizowane z </w:t>
      </w:r>
      <w:r w:rsidRPr="00F41E68">
        <w:rPr>
          <w:rFonts w:ascii="Cambria" w:hAnsi="Cambria" w:cs="Cambria"/>
          <w:color w:val="000000"/>
          <w:sz w:val="24"/>
          <w:szCs w:val="24"/>
        </w:rPr>
        <w:t>wykorzystaniem metod i technik są zaliczone do tygodniowego obowiązkowego wymiaru zajęć nauczyciela, jeżeli nauczyciel realizuje zadania określone w § 5 niniejszego Regulaminu.</w:t>
      </w:r>
    </w:p>
    <w:p w:rsidR="00DF4FF5" w:rsidRPr="006F3EBD" w:rsidRDefault="00DF4FF5" w:rsidP="0022665F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Rozliczenie godzin ponadwymiarowych realizowanych w ramach zajęć z wykorzystaniem metod i technik kształcenia na odległość odbywa się na zasadach ustalonych w szkole.</w:t>
      </w:r>
    </w:p>
    <w:p w:rsidR="00DF4FF5" w:rsidRPr="002612EA" w:rsidRDefault="00DF4FF5" w:rsidP="006F3EBD">
      <w:pPr>
        <w:pStyle w:val="paragraf"/>
        <w:numPr>
          <w:ilvl w:val="6"/>
          <w:numId w:val="3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sz w:val="24"/>
          <w:szCs w:val="24"/>
        </w:rPr>
      </w:pPr>
      <w:r w:rsidRPr="002612EA">
        <w:rPr>
          <w:rFonts w:ascii="Cambria" w:hAnsi="Cambria" w:cs="Cambria"/>
          <w:sz w:val="24"/>
          <w:szCs w:val="24"/>
        </w:rPr>
        <w:t>Dyrektor jednostki systemu oświaty  uwzględniając:</w:t>
      </w:r>
    </w:p>
    <w:p w:rsidR="00DF4FF5" w:rsidRPr="002612EA" w:rsidRDefault="00DF4FF5" w:rsidP="006F3EBD">
      <w:pPr>
        <w:numPr>
          <w:ilvl w:val="1"/>
          <w:numId w:val="3"/>
        </w:numPr>
        <w:spacing w:line="276" w:lineRule="auto"/>
        <w:ind w:left="426"/>
        <w:jc w:val="both"/>
        <w:rPr>
          <w:rFonts w:ascii="Palatino Linotype" w:hAnsi="Palatino Linotype" w:cs="Palatino Linotype"/>
          <w:sz w:val="20"/>
          <w:szCs w:val="20"/>
        </w:rPr>
      </w:pPr>
      <w:r w:rsidRPr="002612EA">
        <w:rPr>
          <w:rFonts w:ascii="Palatino Linotype" w:hAnsi="Palatino Linotype" w:cs="Palatino Linotype"/>
          <w:sz w:val="20"/>
          <w:szCs w:val="20"/>
        </w:rPr>
        <w:t xml:space="preserve">ustalenia dotyczące tygodniowego zakresu treści nauczania z zajęć wynikających </w:t>
      </w:r>
      <w:r w:rsidRPr="002612EA">
        <w:rPr>
          <w:rFonts w:ascii="Palatino Linotype" w:hAnsi="Palatino Linotype" w:cs="Palatino Linotype"/>
          <w:sz w:val="20"/>
          <w:szCs w:val="20"/>
        </w:rPr>
        <w:br/>
        <w:t xml:space="preserve">z ramowych planów nauczania dla poszczególnych typów szkół do zrealizowania </w:t>
      </w:r>
      <w:r w:rsidRPr="002612EA">
        <w:rPr>
          <w:rFonts w:ascii="Palatino Linotype" w:hAnsi="Palatino Linotype" w:cs="Palatino Linotype"/>
          <w:sz w:val="20"/>
          <w:szCs w:val="20"/>
        </w:rPr>
        <w:br/>
        <w:t>w poszczególnych oddziałach lub</w:t>
      </w:r>
    </w:p>
    <w:p w:rsidR="00DF4FF5" w:rsidRPr="002612EA" w:rsidRDefault="00DF4FF5" w:rsidP="006F3EBD">
      <w:pPr>
        <w:numPr>
          <w:ilvl w:val="1"/>
          <w:numId w:val="3"/>
        </w:numPr>
        <w:spacing w:line="276" w:lineRule="auto"/>
        <w:ind w:left="426"/>
        <w:jc w:val="both"/>
        <w:rPr>
          <w:rFonts w:ascii="Palatino Linotype" w:hAnsi="Palatino Linotype" w:cs="Palatino Linotype"/>
          <w:sz w:val="20"/>
          <w:szCs w:val="20"/>
        </w:rPr>
      </w:pPr>
      <w:r w:rsidRPr="002612EA">
        <w:rPr>
          <w:rFonts w:ascii="Palatino Linotype" w:hAnsi="Palatino Linotype" w:cs="Palatino Linotype"/>
          <w:sz w:val="20"/>
          <w:szCs w:val="20"/>
        </w:rPr>
        <w:t xml:space="preserve">realizację zajęć z wykorzystaniem metod i technik kształcenia na odległość lub innego sposobu realizacji zajęć </w:t>
      </w:r>
      <w:r w:rsidRPr="002612EA">
        <w:rPr>
          <w:rFonts w:ascii="Palatino Linotype" w:hAnsi="Palatino Linotype" w:cs="Palatino Linotype"/>
          <w:sz w:val="20"/>
          <w:szCs w:val="20"/>
          <w:u w:val="single"/>
        </w:rPr>
        <w:t>lub</w:t>
      </w:r>
    </w:p>
    <w:p w:rsidR="00DF4FF5" w:rsidRPr="002612EA" w:rsidRDefault="00DF4FF5" w:rsidP="006F3EBD">
      <w:pPr>
        <w:numPr>
          <w:ilvl w:val="1"/>
          <w:numId w:val="3"/>
        </w:numPr>
        <w:spacing w:line="276" w:lineRule="auto"/>
        <w:ind w:left="426"/>
        <w:jc w:val="both"/>
        <w:rPr>
          <w:rFonts w:ascii="Palatino Linotype" w:hAnsi="Palatino Linotype" w:cs="Palatino Linotype"/>
          <w:sz w:val="20"/>
          <w:szCs w:val="20"/>
        </w:rPr>
      </w:pPr>
      <w:r w:rsidRPr="002612EA">
        <w:rPr>
          <w:rFonts w:ascii="Palatino Linotype" w:hAnsi="Palatino Linotype" w:cs="Palatino Linotype"/>
          <w:sz w:val="20"/>
          <w:szCs w:val="20"/>
        </w:rPr>
        <w:t>możliwe ograniczenia wynikające ze specyfiki zajęć :</w:t>
      </w:r>
    </w:p>
    <w:p w:rsidR="00DF4FF5" w:rsidRPr="002612EA" w:rsidRDefault="00DF4FF5" w:rsidP="006F3EBD">
      <w:pPr>
        <w:spacing w:line="276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2612EA">
        <w:rPr>
          <w:rFonts w:ascii="Palatino Linotype" w:hAnsi="Palatino Linotype" w:cs="Palatino Linotype"/>
          <w:sz w:val="20"/>
          <w:szCs w:val="20"/>
        </w:rPr>
        <w:t>może zobowiązać nauczyciela do realizacji zajęć wynikających z prowadzonej przez jednostkę systemu oświaty działalności opiekuńczo-wychowawczej.</w:t>
      </w:r>
    </w:p>
    <w:p w:rsidR="00DF4FF5" w:rsidRPr="002612EA" w:rsidRDefault="00DF4FF5" w:rsidP="006F3EBD">
      <w:pPr>
        <w:pStyle w:val="paragraf"/>
        <w:numPr>
          <w:ilvl w:val="0"/>
          <w:numId w:val="47"/>
        </w:numPr>
        <w:tabs>
          <w:tab w:val="left" w:pos="0"/>
          <w:tab w:val="left" w:pos="993"/>
        </w:tabs>
        <w:spacing w:before="120" w:after="120" w:line="276" w:lineRule="auto"/>
        <w:ind w:left="0" w:firstLine="360"/>
        <w:jc w:val="both"/>
        <w:rPr>
          <w:rFonts w:ascii="Cambria" w:hAnsi="Cambria" w:cs="Cambria"/>
          <w:sz w:val="24"/>
          <w:szCs w:val="24"/>
        </w:rPr>
      </w:pPr>
      <w:r w:rsidRPr="002612EA">
        <w:rPr>
          <w:rFonts w:ascii="Cambria" w:hAnsi="Cambria" w:cs="Cambria"/>
          <w:sz w:val="24"/>
          <w:szCs w:val="24"/>
        </w:rPr>
        <w:t>Zajęcia, o których mowa w ust. 9, nauczyciel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i lub opiekuńczych – w ramach godzin ponadwymiarowych, o których mowa w art. 35 ustawy z dnia 26 stycznia 1982 r. – Karta Nauczyciela.</w:t>
      </w:r>
    </w:p>
    <w:p w:rsidR="00DF4FF5" w:rsidRPr="002612EA" w:rsidRDefault="00DF4FF5" w:rsidP="006F3EBD">
      <w:pPr>
        <w:pStyle w:val="paragraf"/>
        <w:numPr>
          <w:ilvl w:val="0"/>
          <w:numId w:val="47"/>
        </w:numPr>
        <w:tabs>
          <w:tab w:val="left" w:pos="0"/>
          <w:tab w:val="left" w:pos="993"/>
        </w:tabs>
        <w:spacing w:before="120" w:after="120" w:line="276" w:lineRule="auto"/>
        <w:ind w:left="0" w:firstLine="360"/>
        <w:jc w:val="both"/>
        <w:rPr>
          <w:rFonts w:ascii="Cambria" w:hAnsi="Cambria" w:cs="Cambria"/>
          <w:sz w:val="24"/>
          <w:szCs w:val="24"/>
        </w:rPr>
      </w:pPr>
      <w:r w:rsidRPr="002612EA">
        <w:rPr>
          <w:rFonts w:ascii="Cambria" w:hAnsi="Cambria" w:cs="Cambria"/>
          <w:sz w:val="24"/>
          <w:szCs w:val="24"/>
        </w:rPr>
        <w:t>Dyrektor jednostki systemu oświaty, który zlecił nauczycielowi prowadzenie zajęć, o których mowa w ust. 10, na nowo określa organizację realizacji przez tego nauczyciela zadań mając na uwadze, że zajęcia te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– w ramach godzin ponadwymiarowych, o których mowa w art. 35 ustawy z dnia 26 stycznia 1982 r.  – Karta Nauczyciela.”</w:t>
      </w:r>
    </w:p>
    <w:p w:rsidR="00DF4FF5" w:rsidRPr="002612EA" w:rsidRDefault="00DF4FF5" w:rsidP="006F3EBD">
      <w:pPr>
        <w:pStyle w:val="paragraf"/>
        <w:tabs>
          <w:tab w:val="left" w:pos="0"/>
          <w:tab w:val="left" w:pos="993"/>
        </w:tabs>
        <w:spacing w:before="120" w:after="120" w:line="276" w:lineRule="auto"/>
        <w:ind w:left="3600"/>
        <w:jc w:val="both"/>
        <w:rPr>
          <w:rFonts w:ascii="Cambria" w:hAnsi="Cambria" w:cs="Cambria"/>
          <w:sz w:val="24"/>
          <w:szCs w:val="24"/>
        </w:rPr>
      </w:pPr>
    </w:p>
    <w:p w:rsidR="00DF4FF5" w:rsidRDefault="00DF4FF5" w:rsidP="006F3EBD">
      <w:pPr>
        <w:pStyle w:val="paragraf"/>
        <w:numPr>
          <w:ilvl w:val="0"/>
          <w:numId w:val="48"/>
        </w:numPr>
        <w:tabs>
          <w:tab w:val="left" w:pos="0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W przypadku potrzeby skorzystania z uprawnień urlopowych gwarantowanych prawem pracy, Pracownik wykonujący pracę zdalną za pośrednictwem poczty elektronicznej zgłasza nieobecności w pracy, w ramach uprawnień na podstawie powszechnie obowiązujących przepisów prawa pracy. </w:t>
      </w:r>
      <w:r>
        <w:rPr>
          <w:rFonts w:ascii="Cambria" w:hAnsi="Cambria" w:cs="Cambria"/>
          <w:color w:val="000000"/>
          <w:sz w:val="24"/>
          <w:szCs w:val="24"/>
        </w:rPr>
        <w:t>W </w:t>
      </w:r>
      <w:r w:rsidRPr="00F41E68">
        <w:rPr>
          <w:rFonts w:ascii="Cambria" w:hAnsi="Cambria" w:cs="Cambria"/>
          <w:color w:val="000000"/>
          <w:sz w:val="24"/>
          <w:szCs w:val="24"/>
        </w:rPr>
        <w:t>trakcie wykonywania pracy zdalnej wnioski dotyczące urlopu pracownik wysyła do dyrektora oraz do wiadomości do osoby odpowiedzialnej za kadry w szkole.</w:t>
      </w:r>
    </w:p>
    <w:p w:rsidR="00DF4FF5" w:rsidRPr="00F41E68" w:rsidRDefault="00DF4FF5" w:rsidP="006F3EBD">
      <w:pPr>
        <w:pStyle w:val="paragraf"/>
        <w:tabs>
          <w:tab w:val="left" w:pos="0"/>
        </w:tabs>
        <w:spacing w:before="120" w:after="120" w:line="276" w:lineRule="auto"/>
        <w:ind w:left="567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F4FF5" w:rsidRPr="00F41E68" w:rsidRDefault="00DF4FF5" w:rsidP="006F3EBD">
      <w:pPr>
        <w:pStyle w:val="paragraf"/>
        <w:numPr>
          <w:ilvl w:val="0"/>
          <w:numId w:val="48"/>
        </w:numPr>
        <w:tabs>
          <w:tab w:val="left" w:pos="0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zakresie nieuregulowanym w niniejszym regulaminie do zasad usprawiedliwiania nieobecności w pracy stosuje się odpowiednie regulacje przepisów Regulaminu pracy Szkoły Podstawowej nr 18 im. Jana Pawła II  Gliwicach .</w:t>
      </w:r>
    </w:p>
    <w:p w:rsidR="00DF4FF5" w:rsidRDefault="00DF4FF5" w:rsidP="00FF137A">
      <w:pPr>
        <w:pStyle w:val="Heading1"/>
        <w:rPr>
          <w:rFonts w:ascii="Cambria" w:hAnsi="Cambria" w:cs="Cambria"/>
          <w:color w:val="000000"/>
        </w:rPr>
      </w:pPr>
      <w:bookmarkStart w:id="7" w:name="_Toc52016938"/>
      <w:r>
        <w:t>§5.</w:t>
      </w:r>
      <w:r w:rsidRPr="00CF2FC2">
        <w:rPr>
          <w:rFonts w:ascii="Cambria" w:hAnsi="Cambria" w:cs="Cambria"/>
          <w:color w:val="000000"/>
        </w:rPr>
        <w:br/>
        <w:t>Zadania nauczycieli</w:t>
      </w:r>
      <w:r>
        <w:rPr>
          <w:rFonts w:ascii="Cambria" w:hAnsi="Cambria" w:cs="Cambria"/>
          <w:color w:val="000000"/>
        </w:rPr>
        <w:t xml:space="preserve"> </w:t>
      </w:r>
      <w:r w:rsidRPr="00CF2FC2">
        <w:rPr>
          <w:rFonts w:ascii="Cambria" w:hAnsi="Cambria" w:cs="Cambria"/>
          <w:color w:val="000000"/>
        </w:rPr>
        <w:t>pracujących zdalnie</w:t>
      </w:r>
      <w:r>
        <w:rPr>
          <w:rFonts w:ascii="Cambria" w:hAnsi="Cambria" w:cs="Cambria"/>
          <w:color w:val="000000"/>
        </w:rPr>
        <w:t xml:space="preserve"> oraz prowadzących zajęcia z uczniami, których zajęcia w szkole zostały zawieszone</w:t>
      </w:r>
      <w:bookmarkEnd w:id="7"/>
    </w:p>
    <w:p w:rsidR="00DF4FF5" w:rsidRPr="0022665F" w:rsidRDefault="00DF4FF5" w:rsidP="0022665F"/>
    <w:p w:rsidR="00DF4FF5" w:rsidRPr="00F41E68" w:rsidRDefault="00DF4FF5" w:rsidP="008C124C">
      <w:pPr>
        <w:pStyle w:val="paragraf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Nauczyciele zobowiązani są do: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prowadzenia zajęć z uczniami i na ich rzecz z wykorzystaniem</w:t>
      </w:r>
      <w:r>
        <w:rPr>
          <w:rFonts w:ascii="Cambria" w:hAnsi="Cambria" w:cs="Cambria"/>
          <w:color w:val="000000"/>
          <w:sz w:val="24"/>
          <w:szCs w:val="24"/>
        </w:rPr>
        <w:t xml:space="preserve"> ustalonych metod i </w:t>
      </w:r>
      <w:r w:rsidRPr="00F41E68">
        <w:rPr>
          <w:rFonts w:ascii="Cambria" w:hAnsi="Cambria" w:cs="Cambria"/>
          <w:color w:val="000000"/>
          <w:sz w:val="24"/>
          <w:szCs w:val="24"/>
        </w:rPr>
        <w:t>technik kształcenia na odległość lub innego sposobu realizacji zgodnie z planem nauczania opracowanym dla danego oddziału, chyba że dyrektor ustali inną organizację pracy nauczyciela;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monitorowania postępów uczniów i weryfikacji ich wiedzy oraz informowania uczniów i rodziców o postępowach w nauce i uzyskanych ocenach;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sprawdzania obecności uczniów na zajęciach;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dostępności w trakcie ustalonych z dyrektorem godzin na konsultacje z uczniami i rodzicami, które odbywać się będą przy użyciu środków komunikacji na odległość;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doboru uczniom niezbędnych źródeł i treści do realizacji zajęć;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dokumentowania wykonywanej pracy;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archiwizowania prac domowych poszczególnych uczniów i przechowywania ich do wglądu;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niezwłocznego informowania dyrektora lub wskazanej przez dyrektora osobie o problemach z przeprowadzeniem zaplanowanych zajęć i usterkach sprzętu użyczonego przez organ prowadzący do prowadzenia zajęć w szkole;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współpracy z rodzicami i uczniami przy użyciu środków komunikacji na odległość;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left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zapewnienia bezpieczeństwa danych osobowych, które nauczyciel będzie przetwarzał wykonując pracę zdalnie – w tym nieudostępniania ich osobom trzecim;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wspierania rodziców w organizacji kształcenia uczniów ze specjalnymi potrzebami edukacyjnymi, w tym niepełnosprawnych.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noProof w:val="0"/>
          <w:color w:val="000000"/>
          <w:sz w:val="24"/>
          <w:szCs w:val="24"/>
          <w:lang w:eastAsia="pl-PL"/>
        </w:rPr>
        <w:t>ewentualnej modyfikacji szkolnego zestawu programów nauczania;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stawienia się w pracy w przypadku odwołania przez dyrektora polecenia pracy zdalnej;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wspieranie, prowadzenie porad i konsultacji dla rodziców i uczniów przez pedagoga i psychologa szkolnego, logopedy, terapeutów itp.;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przypadku nauczyciela bibliotekarza prowadzenie działalności o charakterze propagatorskim wskazującym, np. strony inter</w:t>
      </w:r>
      <w:r>
        <w:rPr>
          <w:rFonts w:ascii="Cambria" w:hAnsi="Cambria" w:cs="Cambria"/>
          <w:color w:val="000000"/>
          <w:sz w:val="24"/>
          <w:szCs w:val="24"/>
        </w:rPr>
        <w:t>netowe największych bibliotek w </w:t>
      </w:r>
      <w:r w:rsidRPr="00F41E68">
        <w:rPr>
          <w:rFonts w:ascii="Cambria" w:hAnsi="Cambria" w:cs="Cambria"/>
          <w:color w:val="000000"/>
          <w:sz w:val="24"/>
          <w:szCs w:val="24"/>
        </w:rPr>
        <w:t>Polsce oraz serwisów internetowych udostępniających audiobooki, w tym</w:t>
      </w:r>
      <w:r>
        <w:rPr>
          <w:rFonts w:ascii="Cambria" w:hAnsi="Cambria" w:cs="Cambria"/>
          <w:color w:val="000000"/>
          <w:sz w:val="24"/>
          <w:szCs w:val="24"/>
        </w:rPr>
        <w:t xml:space="preserve"> z </w:t>
      </w:r>
      <w:r w:rsidRPr="00F41E68">
        <w:rPr>
          <w:rFonts w:ascii="Cambria" w:hAnsi="Cambria" w:cs="Cambria"/>
          <w:color w:val="000000"/>
          <w:sz w:val="24"/>
          <w:szCs w:val="24"/>
        </w:rPr>
        <w:t>lekturami szkolnymi;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każdy nauczyciel wykonujący pracę zdalnie, niezależnie od wymiaru etatu zobowiązany jest w terminie wskazanym przez dyrektora po zrealizowanym tygodniu zajęć, przygotować i przesłać dyrektorowi „Sprawozdanie z realizacji godzin pracy nauczyciela” za tydzień poprzedni, zgodnie z załącznikiem nr 2 do niniejszego Regulaminu;</w:t>
      </w:r>
    </w:p>
    <w:p w:rsidR="00DF4FF5" w:rsidRPr="00F41E68" w:rsidRDefault="00DF4FF5" w:rsidP="008C124C">
      <w:pPr>
        <w:pStyle w:val="paragraf"/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realizować zajęcia zlecone przez dyrektora, a wynikające z prowadzonej przez szkołę działalności opiekuńczo-wychowawczej. Za</w:t>
      </w:r>
      <w:r>
        <w:rPr>
          <w:rFonts w:ascii="Cambria" w:hAnsi="Cambria" w:cs="Cambria"/>
          <w:color w:val="000000"/>
          <w:sz w:val="24"/>
          <w:szCs w:val="24"/>
        </w:rPr>
        <w:t>jęcia te nauczyciel realizuje w </w:t>
      </w:r>
      <w:r w:rsidRPr="00F41E68">
        <w:rPr>
          <w:rFonts w:ascii="Cambria" w:hAnsi="Cambria" w:cs="Cambria"/>
          <w:color w:val="000000"/>
          <w:sz w:val="24"/>
          <w:szCs w:val="24"/>
        </w:rPr>
        <w:t>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i lub opiekuńczych – w ramach godzin ponadwymiarowych;</w:t>
      </w:r>
    </w:p>
    <w:p w:rsidR="00DF4FF5" w:rsidRPr="00F41E68" w:rsidRDefault="00DF4FF5" w:rsidP="00743AA9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Cambria" w:hAnsi="Cambria" w:cs="Cambria"/>
          <w:i/>
          <w:iCs/>
          <w:noProof w:val="0"/>
          <w:color w:val="000000"/>
          <w:sz w:val="24"/>
          <w:szCs w:val="24"/>
          <w:highlight w:val="cyan"/>
          <w:lang w:eastAsia="pl-PL"/>
        </w:rPr>
      </w:pPr>
    </w:p>
    <w:p w:rsidR="00DF4FF5" w:rsidRDefault="00DF4FF5" w:rsidP="00FF137A">
      <w:pPr>
        <w:pStyle w:val="Heading1"/>
      </w:pPr>
      <w:bookmarkStart w:id="8" w:name="_Toc52016939"/>
      <w:r>
        <w:t>§6.</w:t>
      </w:r>
      <w:r w:rsidRPr="00CF2FC2">
        <w:br/>
        <w:t>Zadania wychowawców</w:t>
      </w:r>
      <w:bookmarkEnd w:id="8"/>
    </w:p>
    <w:p w:rsidR="00DF4FF5" w:rsidRPr="0022665F" w:rsidRDefault="00DF4FF5" w:rsidP="0022665F"/>
    <w:p w:rsidR="00DF4FF5" w:rsidRPr="00F41E68" w:rsidRDefault="00DF4FF5" w:rsidP="008C124C">
      <w:pPr>
        <w:pStyle w:val="paragraf"/>
        <w:numPr>
          <w:ilvl w:val="0"/>
          <w:numId w:val="36"/>
        </w:numPr>
        <w:tabs>
          <w:tab w:val="left" w:pos="426"/>
          <w:tab w:val="left" w:pos="1134"/>
        </w:tabs>
        <w:spacing w:before="120" w:after="120"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Wychowawca klasy,  którego zajęcia zos</w:t>
      </w:r>
      <w:r>
        <w:rPr>
          <w:rFonts w:ascii="Cambria" w:hAnsi="Cambria" w:cs="Cambria"/>
          <w:color w:val="000000"/>
          <w:sz w:val="24"/>
          <w:szCs w:val="24"/>
        </w:rPr>
        <w:t>tały zawieszone do realizacji w </w:t>
      </w:r>
      <w:r w:rsidRPr="00F41E68">
        <w:rPr>
          <w:rFonts w:ascii="Cambria" w:hAnsi="Cambria" w:cs="Cambria"/>
          <w:color w:val="000000"/>
          <w:sz w:val="24"/>
          <w:szCs w:val="24"/>
        </w:rPr>
        <w:t>szkole:</w:t>
      </w:r>
    </w:p>
    <w:p w:rsidR="00DF4FF5" w:rsidRPr="00F41E68" w:rsidRDefault="00DF4FF5" w:rsidP="008C124C">
      <w:pPr>
        <w:pStyle w:val="paragraph"/>
        <w:numPr>
          <w:ilvl w:val="0"/>
          <w:numId w:val="20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Fonts w:ascii="Cambria" w:hAnsi="Cambria" w:cs="Cambria"/>
          <w:noProof/>
          <w:color w:val="000000"/>
          <w:lang w:eastAsia="en-US"/>
        </w:rPr>
      </w:pPr>
      <w:r w:rsidRPr="00F41E68">
        <w:rPr>
          <w:rFonts w:ascii="Cambria" w:hAnsi="Cambria" w:cs="Cambria"/>
          <w:color w:val="000000"/>
        </w:rPr>
        <w:t>odpowiada za komunikację z uczniami i ich rodzicami informując o sposobie realizacji zajęć przewidzianych dla klasy;</w:t>
      </w:r>
      <w:r w:rsidRPr="00F41E68">
        <w:rPr>
          <w:rFonts w:ascii="Cambria" w:hAnsi="Cambria" w:cs="Cambria"/>
          <w:i/>
          <w:iCs/>
          <w:strike/>
          <w:color w:val="AEAAAA"/>
        </w:rPr>
        <w:t xml:space="preserve">   </w:t>
      </w:r>
    </w:p>
    <w:p w:rsidR="00DF4FF5" w:rsidRPr="00F41E68" w:rsidRDefault="00DF4FF5" w:rsidP="008C124C">
      <w:pPr>
        <w:pStyle w:val="paragraph"/>
        <w:numPr>
          <w:ilvl w:val="0"/>
          <w:numId w:val="20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color w:val="000000"/>
        </w:rPr>
      </w:pPr>
      <w:r w:rsidRPr="00F41E68">
        <w:t>koordynuje plan pracy swojej;</w:t>
      </w:r>
    </w:p>
    <w:p w:rsidR="00DF4FF5" w:rsidRPr="00F41E68" w:rsidRDefault="00DF4FF5" w:rsidP="008C124C">
      <w:pPr>
        <w:pStyle w:val="paragraph"/>
        <w:numPr>
          <w:ilvl w:val="0"/>
          <w:numId w:val="20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Cambria" w:hAnsi="Cambria" w:cs="Cambria"/>
          <w:color w:val="000000"/>
        </w:rPr>
      </w:pPr>
      <w:r w:rsidRPr="00F41E68">
        <w:rPr>
          <w:rStyle w:val="eop"/>
          <w:rFonts w:ascii="Cambria" w:hAnsi="Cambria" w:cs="Cambria"/>
          <w:color w:val="000000"/>
        </w:rPr>
        <w:t>analizuje zestawienia obecności uczniów na zajęciach i w razie potrzeby kontaktuje się z rodzicami ucznia/uczniem celem ustalenia przyczyny niskiej frekwencji na zajęciach prowadzonych zdalnie;</w:t>
      </w:r>
    </w:p>
    <w:p w:rsidR="00DF4FF5" w:rsidRPr="00F41E68" w:rsidRDefault="00DF4FF5" w:rsidP="008C124C">
      <w:pPr>
        <w:pStyle w:val="paragraph"/>
        <w:numPr>
          <w:ilvl w:val="0"/>
          <w:numId w:val="20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Cambria" w:hAnsi="Cambria" w:cs="Cambria"/>
          <w:color w:val="000000"/>
        </w:rPr>
      </w:pPr>
      <w:r w:rsidRPr="00F41E68">
        <w:rPr>
          <w:rStyle w:val="eop"/>
          <w:rFonts w:ascii="Cambria" w:hAnsi="Cambria" w:cs="Cambria"/>
          <w:color w:val="000000"/>
        </w:rPr>
        <w:t xml:space="preserve">informuje dyrektora o braku możliwości skontaktowania się z uczniem i jego rodzicami; </w:t>
      </w:r>
    </w:p>
    <w:p w:rsidR="00DF4FF5" w:rsidRPr="00F41E68" w:rsidRDefault="00DF4FF5" w:rsidP="008C124C">
      <w:pPr>
        <w:pStyle w:val="paragraph"/>
        <w:numPr>
          <w:ilvl w:val="0"/>
          <w:numId w:val="20"/>
        </w:numPr>
        <w:spacing w:before="120" w:beforeAutospacing="0" w:after="120" w:afterAutospacing="0" w:line="276" w:lineRule="auto"/>
        <w:ind w:left="567" w:hanging="567"/>
        <w:jc w:val="both"/>
        <w:textAlignment w:val="baseline"/>
        <w:rPr>
          <w:rStyle w:val="eop"/>
          <w:rFonts w:ascii="Cambria" w:hAnsi="Cambria" w:cs="Cambria"/>
          <w:color w:val="000000"/>
        </w:rPr>
      </w:pPr>
      <w:r w:rsidRPr="00F41E68">
        <w:rPr>
          <w:rStyle w:val="eop"/>
          <w:rFonts w:ascii="Cambria" w:hAnsi="Cambria" w:cs="Cambria"/>
          <w:color w:val="000000"/>
        </w:rPr>
        <w:t>realizuje treści zgodnie z planem pracy wychowawczej, dostosowanym do aktualnych zapisów programu wychowawczo-profilaktycznego szkoły.</w:t>
      </w:r>
    </w:p>
    <w:p w:rsidR="00DF4FF5" w:rsidRPr="00F41E68" w:rsidRDefault="00DF4FF5" w:rsidP="00E514A3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="Cambria" w:hAnsi="Cambria" w:cs="Cambria"/>
          <w:color w:val="000000"/>
        </w:rPr>
      </w:pPr>
    </w:p>
    <w:p w:rsidR="00DF4FF5" w:rsidRPr="00F41E68" w:rsidRDefault="00DF4FF5" w:rsidP="00E514A3">
      <w:pPr>
        <w:pStyle w:val="paragraph"/>
        <w:spacing w:before="0" w:beforeAutospacing="0" w:after="0" w:afterAutospacing="0"/>
        <w:ind w:left="567"/>
        <w:jc w:val="both"/>
        <w:textAlignment w:val="baseline"/>
        <w:rPr>
          <w:rStyle w:val="eop"/>
          <w:rFonts w:ascii="Cambria" w:hAnsi="Cambria" w:cs="Cambria"/>
          <w:color w:val="000000"/>
        </w:rPr>
      </w:pPr>
    </w:p>
    <w:p w:rsidR="00DF4FF5" w:rsidRDefault="00DF4FF5" w:rsidP="00FF137A">
      <w:pPr>
        <w:pStyle w:val="Heading1"/>
      </w:pPr>
      <w:bookmarkStart w:id="9" w:name="_Toc52016940"/>
      <w:r>
        <w:br w:type="column"/>
        <w:t>§7.</w:t>
      </w:r>
      <w:r w:rsidRPr="00CF2FC2">
        <w:br/>
        <w:t>Organizacja kształcenia na odległość</w:t>
      </w:r>
      <w:bookmarkEnd w:id="9"/>
    </w:p>
    <w:p w:rsidR="00DF4FF5" w:rsidRPr="0022665F" w:rsidRDefault="00DF4FF5" w:rsidP="0022665F"/>
    <w:p w:rsidR="00DF4FF5" w:rsidRPr="00F41E68" w:rsidRDefault="00DF4FF5" w:rsidP="008C124C">
      <w:pPr>
        <w:numPr>
          <w:ilvl w:val="0"/>
          <w:numId w:val="6"/>
        </w:numPr>
        <w:tabs>
          <w:tab w:val="left" w:pos="426"/>
          <w:tab w:val="left" w:pos="993"/>
        </w:tabs>
        <w:spacing w:before="100" w:beforeAutospacing="1" w:after="100" w:afterAutospacing="1" w:line="276" w:lineRule="auto"/>
        <w:ind w:left="0" w:firstLine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 xml:space="preserve">Kształcenie na odległość realizowane jest z uwzględnieniem zasad bezpiecznego </w:t>
      </w:r>
      <w:r w:rsidRPr="00F41E68">
        <w:rPr>
          <w:rFonts w:ascii="Cambria" w:hAnsi="Cambria" w:cs="Cambria"/>
          <w:color w:val="000000"/>
        </w:rPr>
        <w:br/>
        <w:t>i higienicznego korzystania przez uczniów z urządzeń umożliwiających komunikację elektroniczną, możliwości psychofizycznych ucznia, jego wieku i etapu edukacyjnego.</w:t>
      </w:r>
    </w:p>
    <w:p w:rsidR="00DF4FF5" w:rsidRPr="00F41E68" w:rsidRDefault="00DF4FF5" w:rsidP="008C12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 xml:space="preserve">Dzienny rozkład zajęć uczniów oraz dobór narzędzi pracy zdalnej uwzględniają zalecenia medyczne odnośnie czasu korzystania z urządzeń umożliwiających pracę zdalną oraz wiek uczniów i etap kształcenia. </w:t>
      </w:r>
    </w:p>
    <w:p w:rsidR="00DF4FF5" w:rsidRPr="00F41E68" w:rsidRDefault="00DF4FF5" w:rsidP="008C12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Wykorzystując narzędzia służące kształceniu na odległość nauczyciele uwzględniają kwestię ochrony danych osobowych i wizerunku użytkowników.</w:t>
      </w:r>
    </w:p>
    <w:p w:rsidR="00DF4FF5" w:rsidRPr="00F41E68" w:rsidRDefault="00DF4FF5" w:rsidP="008C12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line="276" w:lineRule="auto"/>
        <w:ind w:left="0" w:firstLine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Zajęcia z wykorzystaniem metod i technik kształcenia na odległość mogą być realizowane w szczególności z wykorzystaniem:</w:t>
      </w:r>
    </w:p>
    <w:p w:rsidR="00DF4FF5" w:rsidRPr="00F41E68" w:rsidRDefault="00DF4FF5" w:rsidP="008C124C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Cambria" w:hAnsi="Cambria" w:cs="Cambria"/>
        </w:rPr>
      </w:pPr>
      <w:r w:rsidRPr="00F41E68">
        <w:rPr>
          <w:rFonts w:ascii="Cambria" w:hAnsi="Cambria" w:cs="Cambria"/>
        </w:rPr>
        <w:t>Klasy 1-3 – padlet, Google Classroom</w:t>
      </w:r>
    </w:p>
    <w:p w:rsidR="00DF4FF5" w:rsidRPr="00F41E68" w:rsidRDefault="00DF4FF5" w:rsidP="008C124C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Cambria" w:hAnsi="Cambria" w:cs="Cambria"/>
        </w:rPr>
      </w:pPr>
      <w:r w:rsidRPr="00F41E68">
        <w:rPr>
          <w:rFonts w:ascii="Cambria" w:hAnsi="Cambria" w:cs="Cambria"/>
        </w:rPr>
        <w:t>Klasy 4-8 – Google Classroom</w:t>
      </w:r>
    </w:p>
    <w:p w:rsidR="00DF4FF5" w:rsidRPr="00F41E68" w:rsidRDefault="00DF4FF5" w:rsidP="008C124C">
      <w:pPr>
        <w:numPr>
          <w:ilvl w:val="3"/>
          <w:numId w:val="9"/>
        </w:numPr>
        <w:tabs>
          <w:tab w:val="left" w:pos="426"/>
        </w:tabs>
        <w:spacing w:before="100" w:beforeAutospacing="1" w:after="120" w:line="276" w:lineRule="auto"/>
        <w:ind w:left="425" w:hanging="425"/>
        <w:jc w:val="both"/>
        <w:rPr>
          <w:rFonts w:ascii="Cambria" w:hAnsi="Cambria" w:cs="Cambria"/>
        </w:rPr>
      </w:pPr>
      <w:r w:rsidRPr="00F41E68">
        <w:rPr>
          <w:rFonts w:ascii="Cambria" w:hAnsi="Cambria" w:cs="Cambria"/>
        </w:rPr>
        <w:t>Innych środków komunikacji zdalnej, określonych przez nauczycieli do odbioru prac.</w:t>
      </w:r>
    </w:p>
    <w:p w:rsidR="00DF4FF5" w:rsidRPr="00F41E68" w:rsidRDefault="00DF4FF5" w:rsidP="008C12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 xml:space="preserve">Nauczyciele są zobowiązani do prowadzenia na bieżąco dokumentacji działań edukacyjnych. </w:t>
      </w:r>
    </w:p>
    <w:p w:rsidR="00DF4FF5" w:rsidRPr="00F41E68" w:rsidRDefault="00DF4FF5" w:rsidP="008C124C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Uczeń oraz rodzic/opiekun prawny ma możliwość konsultacji z nauczycielem poprzez:</w:t>
      </w:r>
    </w:p>
    <w:p w:rsidR="00DF4FF5" w:rsidRPr="00F41E68" w:rsidRDefault="00DF4FF5" w:rsidP="008C124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dziennik elektroniczny;</w:t>
      </w:r>
    </w:p>
    <w:p w:rsidR="00DF4FF5" w:rsidRPr="00F41E68" w:rsidRDefault="00DF4FF5" w:rsidP="008C124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wideokonferencje;</w:t>
      </w:r>
    </w:p>
    <w:p w:rsidR="00DF4FF5" w:rsidRPr="00F41E68" w:rsidRDefault="00DF4FF5" w:rsidP="008C124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kontakt mailowy;</w:t>
      </w:r>
    </w:p>
    <w:p w:rsidR="00DF4FF5" w:rsidRPr="00F41E68" w:rsidRDefault="00DF4FF5" w:rsidP="008C124C">
      <w:pPr>
        <w:numPr>
          <w:ilvl w:val="0"/>
          <w:numId w:val="10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inny sposób ustalony przez nauczyciela.</w:t>
      </w:r>
    </w:p>
    <w:p w:rsidR="00DF4FF5" w:rsidRPr="00F41E68" w:rsidRDefault="00DF4FF5" w:rsidP="008C124C">
      <w:pPr>
        <w:numPr>
          <w:ilvl w:val="0"/>
          <w:numId w:val="6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</w:rPr>
        <w:t>W ramach aktywności związanyc</w:t>
      </w:r>
      <w:r>
        <w:rPr>
          <w:rFonts w:ascii="Cambria" w:hAnsi="Cambria" w:cs="Cambria"/>
          <w:color w:val="000000"/>
        </w:rPr>
        <w:t>h z kształceniem na odległość z </w:t>
      </w:r>
      <w:r w:rsidRPr="00F41E68">
        <w:rPr>
          <w:rFonts w:ascii="Cambria" w:hAnsi="Cambria" w:cs="Cambria"/>
          <w:color w:val="000000"/>
        </w:rPr>
        <w:t xml:space="preserve">wykorzystaniem Internetu, nauczyciele zobowiązani są do przekazania uczniom </w:t>
      </w:r>
      <w:r>
        <w:rPr>
          <w:rFonts w:ascii="Cambria" w:hAnsi="Cambria" w:cs="Cambria"/>
          <w:color w:val="000000"/>
        </w:rPr>
        <w:t>i </w:t>
      </w:r>
      <w:r w:rsidRPr="00F41E68">
        <w:rPr>
          <w:rFonts w:ascii="Cambria" w:hAnsi="Cambria" w:cs="Cambria"/>
          <w:color w:val="000000"/>
        </w:rPr>
        <w:t>rodzicom informacji o konieczności i sposobach zachowania bezpieczeństwa w sieci.</w:t>
      </w:r>
    </w:p>
    <w:p w:rsidR="00DF4FF5" w:rsidRPr="00F41E68" w:rsidRDefault="00DF4FF5" w:rsidP="008C124C">
      <w:pPr>
        <w:numPr>
          <w:ilvl w:val="0"/>
          <w:numId w:val="6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</w:rPr>
        <w:t>Wykorzystywane platformy i inne narzędzia kontaktu online powinny gwarantować zapewnienie ochrony wizerunku nauczyciela i ucznia.</w:t>
      </w:r>
    </w:p>
    <w:p w:rsidR="00DF4FF5" w:rsidRPr="00F41E68" w:rsidRDefault="00DF4FF5" w:rsidP="008C124C">
      <w:pPr>
        <w:numPr>
          <w:ilvl w:val="0"/>
          <w:numId w:val="6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W ramach kształcenia na odległość obowiązkiem nauczyciela jest przestrzeganie praw autorskich dotyczących materiałów przekazywanych uczniom do zdalnej nauki.</w:t>
      </w:r>
    </w:p>
    <w:p w:rsidR="00DF4FF5" w:rsidRDefault="00DF4FF5" w:rsidP="008C124C">
      <w:pPr>
        <w:numPr>
          <w:ilvl w:val="0"/>
          <w:numId w:val="6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Wszelkie trudności związane z realizacją kształcenia na odległość, nauczyciele zobowiązani są do zgłaszania do dyrektora szkoły, niezwłocznie po ich wystąpieniu.</w:t>
      </w:r>
    </w:p>
    <w:p w:rsidR="00DF4FF5" w:rsidRPr="00F41E68" w:rsidRDefault="00DF4FF5" w:rsidP="002A4C6D">
      <w:pPr>
        <w:tabs>
          <w:tab w:val="left" w:pos="426"/>
          <w:tab w:val="left" w:pos="993"/>
        </w:tabs>
        <w:spacing w:after="120" w:line="276" w:lineRule="auto"/>
        <w:jc w:val="both"/>
        <w:rPr>
          <w:rFonts w:ascii="Cambria" w:hAnsi="Cambria" w:cs="Cambria"/>
          <w:color w:val="000000"/>
          <w:shd w:val="clear" w:color="auto" w:fill="FFFFFF"/>
        </w:rPr>
      </w:pPr>
    </w:p>
    <w:p w:rsidR="00DF4FF5" w:rsidRDefault="00DF4FF5" w:rsidP="00E3722C">
      <w:pPr>
        <w:pStyle w:val="Heading1"/>
      </w:pPr>
      <w:bookmarkStart w:id="10" w:name="_Toc52016941"/>
      <w:bookmarkStart w:id="11" w:name="_Toc492414586"/>
      <w:bookmarkEnd w:id="5"/>
      <w:r>
        <w:t>§8.</w:t>
      </w:r>
      <w:r w:rsidRPr="00CF2FC2">
        <w:br/>
        <w:t>Dokumentowanie przebiegu nauczania</w:t>
      </w:r>
      <w:bookmarkEnd w:id="10"/>
    </w:p>
    <w:p w:rsidR="00DF4FF5" w:rsidRPr="00E3722C" w:rsidRDefault="00DF4FF5" w:rsidP="00E3722C"/>
    <w:p w:rsidR="00DF4FF5" w:rsidRPr="00F41E68" w:rsidRDefault="00DF4FF5" w:rsidP="008C124C">
      <w:pPr>
        <w:numPr>
          <w:ilvl w:val="0"/>
          <w:numId w:val="37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Dokumentowanie przebiegu nauczania odbywa się poprzez:</w:t>
      </w:r>
    </w:p>
    <w:p w:rsidR="00DF4FF5" w:rsidRPr="00F41E68" w:rsidRDefault="00DF4FF5" w:rsidP="008C124C">
      <w:pPr>
        <w:pStyle w:val="ListParagraph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sz w:val="24"/>
          <w:szCs w:val="24"/>
        </w:rPr>
        <w:t>dziennik elektroniczny;</w:t>
      </w:r>
    </w:p>
    <w:p w:rsidR="00DF4FF5" w:rsidRPr="00F41E68" w:rsidRDefault="00DF4FF5" w:rsidP="008C124C">
      <w:pPr>
        <w:pStyle w:val="ListParagraph"/>
        <w:numPr>
          <w:ilvl w:val="0"/>
          <w:numId w:val="23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sz w:val="24"/>
          <w:szCs w:val="24"/>
        </w:rPr>
        <w:t xml:space="preserve">inne elektroniczne formy raportowania działań przez nauczycieli </w:t>
      </w:r>
    </w:p>
    <w:p w:rsidR="00DF4FF5" w:rsidRPr="00F41E68" w:rsidRDefault="00DF4FF5" w:rsidP="008C124C">
      <w:pPr>
        <w:numPr>
          <w:ilvl w:val="0"/>
          <w:numId w:val="37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 xml:space="preserve">Potwierdzeniem obecności uczniach na zajęciach organizowanych zdalnie może być: </w:t>
      </w:r>
    </w:p>
    <w:p w:rsidR="00DF4FF5" w:rsidRPr="00F41E68" w:rsidRDefault="00DF4FF5" w:rsidP="008C124C">
      <w:pPr>
        <w:pStyle w:val="ListParagraph"/>
        <w:numPr>
          <w:ilvl w:val="0"/>
          <w:numId w:val="22"/>
        </w:numPr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zalogowanie się w godzinach zajęć do platformy, na której prowadzone są zajęcia;</w:t>
      </w:r>
    </w:p>
    <w:p w:rsidR="00DF4FF5" w:rsidRPr="00F41E68" w:rsidRDefault="00DF4FF5" w:rsidP="008C124C">
      <w:pPr>
        <w:pStyle w:val="ListParagraph"/>
        <w:numPr>
          <w:ilvl w:val="0"/>
          <w:numId w:val="22"/>
        </w:numPr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potwierdzenie udziału komunikatem „jestem” wysłanym przy pomocy komunikatora tekstowego na platformie</w:t>
      </w:r>
      <w:r w:rsidRPr="00F41E68">
        <w:rPr>
          <w:rFonts w:ascii="Cambria" w:hAnsi="Cambria" w:cs="Cambria"/>
          <w:sz w:val="24"/>
          <w:szCs w:val="24"/>
        </w:rPr>
        <w:t>, na której realizowane są zajęcia;</w:t>
      </w:r>
    </w:p>
    <w:p w:rsidR="00DF4FF5" w:rsidRPr="00F41E68" w:rsidRDefault="00DF4FF5" w:rsidP="008C124C">
      <w:pPr>
        <w:pStyle w:val="ListParagraph"/>
        <w:numPr>
          <w:ilvl w:val="0"/>
          <w:numId w:val="22"/>
        </w:numPr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sz w:val="24"/>
          <w:szCs w:val="24"/>
        </w:rPr>
        <w:t>wysłanie nauczycielowi lub zaprezentowanie w trakcie zajęć efektów zleconych zadań (np. pracy, obliczeń, projektu, zrealizowanych ćwiczeń, itp.)</w:t>
      </w:r>
    </w:p>
    <w:p w:rsidR="00DF4FF5" w:rsidRPr="00F41E68" w:rsidRDefault="00DF4FF5" w:rsidP="008C124C">
      <w:pPr>
        <w:pStyle w:val="ListParagraph"/>
        <w:numPr>
          <w:ilvl w:val="0"/>
          <w:numId w:val="22"/>
        </w:numPr>
        <w:ind w:left="426" w:hanging="426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odnotowywanie </w:t>
      </w:r>
      <w:r w:rsidRPr="00F41E68">
        <w:rPr>
          <w:rFonts w:ascii="Cambria" w:hAnsi="Cambria" w:cs="Cambria"/>
          <w:sz w:val="24"/>
          <w:szCs w:val="24"/>
        </w:rPr>
        <w:t xml:space="preserve">obecności uczniów podczas wideospotkań </w:t>
      </w:r>
      <w:r>
        <w:rPr>
          <w:rFonts w:ascii="Cambria" w:hAnsi="Cambria" w:cs="Cambria"/>
          <w:sz w:val="24"/>
          <w:szCs w:val="24"/>
        </w:rPr>
        <w:t>z nauczycielem i </w:t>
      </w:r>
      <w:r w:rsidRPr="00F41E68">
        <w:rPr>
          <w:rFonts w:ascii="Cambria" w:hAnsi="Cambria" w:cs="Cambria"/>
          <w:sz w:val="24"/>
          <w:szCs w:val="24"/>
        </w:rPr>
        <w:t xml:space="preserve">wychowawcą, częstotliwość wysyłania zadań/ kart pracy na Google Classroom lub na podany przez nauczyciela email; </w:t>
      </w:r>
    </w:p>
    <w:p w:rsidR="00DF4FF5" w:rsidRPr="00F41E68" w:rsidRDefault="00DF4FF5" w:rsidP="008C124C">
      <w:pPr>
        <w:pStyle w:val="ListParagraph"/>
        <w:numPr>
          <w:ilvl w:val="0"/>
          <w:numId w:val="22"/>
        </w:numPr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sz w:val="24"/>
          <w:szCs w:val="24"/>
        </w:rPr>
        <w:t>jeśli uczeń nie może brać udziału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 w żadnej z ww. form pracy m.in. z powodu braku dostępu do komputera lub Internetu to wychowawca indywidualnie ustala </w:t>
      </w:r>
      <w:r>
        <w:rPr>
          <w:rFonts w:ascii="Cambria" w:hAnsi="Cambria" w:cs="Cambria"/>
          <w:color w:val="000000"/>
          <w:sz w:val="24"/>
          <w:szCs w:val="24"/>
        </w:rPr>
        <w:t>z 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uczniem/rodzicem sposób odnotowywania jego obecności na zajęciach, np. poprzez systematyczne przynoszenie i odbieranie prac do/ze szkoły, poprzez kontakt telefoniczny z rodzicami ucznia itp. </w:t>
      </w:r>
    </w:p>
    <w:p w:rsidR="00DF4FF5" w:rsidRPr="00F41E68" w:rsidRDefault="00DF4FF5" w:rsidP="008C124C">
      <w:pPr>
        <w:numPr>
          <w:ilvl w:val="0"/>
          <w:numId w:val="37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 xml:space="preserve">Wychowawca pozostaje w kontakcie z uczniami i rodzicami oraz na bieżąco monitoruje realizację obowiązku szkolnego przez uczniów. W przypadku nieobecności ustala powód tego zdarzenia kontaktując się z rodzicami poprzez dziennik elektroniczny/telefon/email lub inny sposób ustalony z rodzicami ucznia. </w:t>
      </w:r>
    </w:p>
    <w:p w:rsidR="00DF4FF5" w:rsidRPr="00F41E68" w:rsidRDefault="00DF4FF5" w:rsidP="008C124C">
      <w:pPr>
        <w:numPr>
          <w:ilvl w:val="0"/>
          <w:numId w:val="37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W przypadku trudności w realizacji zadań z ust. 2 wychowawca niezwłocznie informuje o tym fakcie Dyrektora.</w:t>
      </w:r>
    </w:p>
    <w:p w:rsidR="00DF4FF5" w:rsidRPr="00CF2FC2" w:rsidRDefault="00DF4FF5" w:rsidP="00E3722C">
      <w:pPr>
        <w:pStyle w:val="ListParagraph"/>
        <w:tabs>
          <w:tab w:val="left" w:pos="426"/>
        </w:tabs>
        <w:spacing w:line="276" w:lineRule="auto"/>
        <w:ind w:left="643"/>
        <w:jc w:val="both"/>
        <w:rPr>
          <w:rFonts w:ascii="Cambria" w:hAnsi="Cambria" w:cs="Cambria"/>
          <w:color w:val="000000"/>
        </w:rPr>
      </w:pPr>
    </w:p>
    <w:p w:rsidR="00DF4FF5" w:rsidRPr="00CF2FC2" w:rsidRDefault="00DF4FF5" w:rsidP="00FF137A">
      <w:pPr>
        <w:pStyle w:val="Heading1"/>
      </w:pPr>
      <w:bookmarkStart w:id="12" w:name="_Toc52016942"/>
      <w:bookmarkStart w:id="13" w:name="_Toc492414607"/>
      <w:bookmarkEnd w:id="11"/>
      <w:r>
        <w:t>§9.</w:t>
      </w:r>
      <w:r w:rsidRPr="00CF2FC2">
        <w:br/>
        <w:t>Pozostałe zadania placówki realizowane w formie zdalnej</w:t>
      </w:r>
      <w:bookmarkEnd w:id="12"/>
    </w:p>
    <w:p w:rsidR="00DF4FF5" w:rsidRPr="00F41E68" w:rsidRDefault="00DF4FF5" w:rsidP="00E3722C">
      <w:pPr>
        <w:pStyle w:val="paragraf"/>
        <w:tabs>
          <w:tab w:val="left" w:pos="426"/>
        </w:tabs>
        <w:spacing w:line="276" w:lineRule="auto"/>
        <w:ind w:hanging="426"/>
        <w:jc w:val="left"/>
        <w:rPr>
          <w:rFonts w:ascii="Cambria" w:hAnsi="Cambria" w:cs="Cambria"/>
          <w:noProof w:val="0"/>
          <w:color w:val="000000"/>
          <w:sz w:val="24"/>
          <w:szCs w:val="24"/>
          <w:shd w:val="clear" w:color="auto" w:fill="FFFFFF"/>
          <w:lang w:eastAsia="pl-PL"/>
        </w:rPr>
      </w:pPr>
    </w:p>
    <w:p w:rsidR="00DF4FF5" w:rsidRPr="00F41E68" w:rsidRDefault="00DF4FF5" w:rsidP="008C124C">
      <w:pPr>
        <w:numPr>
          <w:ilvl w:val="0"/>
          <w:numId w:val="38"/>
        </w:numPr>
        <w:tabs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W zależności od zakresu zawieszenia zajęć wybrane pozostałe zadania placówki, realizowane mogą być w formie stacjonarnej lub zdalnej.</w:t>
      </w:r>
    </w:p>
    <w:p w:rsidR="00DF4FF5" w:rsidRPr="00F41E68" w:rsidRDefault="00DF4FF5" w:rsidP="008C124C">
      <w:pPr>
        <w:numPr>
          <w:ilvl w:val="0"/>
          <w:numId w:val="38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Nauczyciele prowadzący zajęcia z zakresu kształcenia specjalnego, pomocy psychologiczno-pedagogicznej, indywidualnego nauczania oraz zajęcia rewalidacyjno-wychowawcze etc., zobowiązani są dostosować zakres i formy realizacji.  zgodnie z § 5, 6 oraz 8.</w:t>
      </w:r>
    </w:p>
    <w:p w:rsidR="00DF4FF5" w:rsidRPr="00F41E68" w:rsidRDefault="00DF4FF5" w:rsidP="008C124C">
      <w:pPr>
        <w:numPr>
          <w:ilvl w:val="0"/>
          <w:numId w:val="38"/>
        </w:numPr>
        <w:tabs>
          <w:tab w:val="left" w:pos="426"/>
          <w:tab w:val="left" w:pos="993"/>
        </w:tabs>
        <w:spacing w:after="120" w:line="276" w:lineRule="auto"/>
        <w:ind w:left="0" w:firstLine="567"/>
        <w:jc w:val="both"/>
        <w:rPr>
          <w:rFonts w:ascii="Cambria" w:hAnsi="Cambria" w:cs="Cambria"/>
          <w:color w:val="000000"/>
          <w:shd w:val="clear" w:color="auto" w:fill="FFFFFF"/>
        </w:rPr>
      </w:pPr>
      <w:r w:rsidRPr="00F41E68">
        <w:rPr>
          <w:rFonts w:ascii="Cambria" w:hAnsi="Cambria" w:cs="Cambria"/>
          <w:color w:val="000000"/>
          <w:shd w:val="clear" w:color="auto" w:fill="FFFFFF"/>
        </w:rPr>
        <w:t>W przypadku objęcia nauczaniem zdalnym ucznia objętego pomocą psychologiczno-pedagogiczną wychowawca klasy koordynuje zakres dostosowania form udzielanej pomocy oraz po ustaniu zdalnego nauczania, nie rzadziej jednak niż do końca każdego okresu, informuje Dyrektora o zastosowanych dostosowaniach zgodnie</w:t>
      </w:r>
      <w:r>
        <w:rPr>
          <w:rFonts w:ascii="Cambria" w:hAnsi="Cambria" w:cs="Cambria"/>
          <w:color w:val="000000"/>
          <w:shd w:val="clear" w:color="auto" w:fill="FFFFFF"/>
        </w:rPr>
        <w:t xml:space="preserve"> z </w:t>
      </w:r>
      <w:r w:rsidRPr="00F41E68">
        <w:rPr>
          <w:rFonts w:ascii="Cambria" w:hAnsi="Cambria" w:cs="Cambria"/>
          <w:color w:val="000000"/>
          <w:shd w:val="clear" w:color="auto" w:fill="FFFFFF"/>
        </w:rPr>
        <w:t xml:space="preserve">załącznikiem nr 3 do niniejszego Regulaminu. </w:t>
      </w:r>
    </w:p>
    <w:p w:rsidR="00DF4FF5" w:rsidRPr="00CF2FC2" w:rsidRDefault="00DF4FF5" w:rsidP="00406FAE">
      <w:pPr>
        <w:tabs>
          <w:tab w:val="left" w:pos="426"/>
        </w:tabs>
        <w:spacing w:line="276" w:lineRule="auto"/>
        <w:ind w:left="283"/>
        <w:rPr>
          <w:rFonts w:ascii="Cambria" w:hAnsi="Cambria" w:cs="Cambria"/>
          <w:color w:val="000000"/>
          <w:shd w:val="clear" w:color="auto" w:fill="FFFFFF"/>
        </w:rPr>
      </w:pPr>
    </w:p>
    <w:p w:rsidR="00DF4FF5" w:rsidRDefault="00DF4FF5" w:rsidP="00FF137A">
      <w:pPr>
        <w:pStyle w:val="Heading1"/>
      </w:pPr>
      <w:bookmarkStart w:id="14" w:name="_Toc52016943"/>
      <w:r>
        <w:t>§10</w:t>
      </w:r>
      <w:r w:rsidRPr="00CF2FC2">
        <w:br/>
        <w:t>Program wychowaczo-profilaktyczny</w:t>
      </w:r>
      <w:bookmarkEnd w:id="14"/>
    </w:p>
    <w:p w:rsidR="00DF4FF5" w:rsidRPr="0022665F" w:rsidRDefault="00DF4FF5" w:rsidP="0022665F"/>
    <w:p w:rsidR="00DF4FF5" w:rsidRPr="00F41E68" w:rsidRDefault="00DF4FF5" w:rsidP="008C124C">
      <w:pPr>
        <w:pStyle w:val="paragraf"/>
        <w:numPr>
          <w:ilvl w:val="6"/>
          <w:numId w:val="39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Nauczyciele realizujący pracę zdalnie w miarę możliwości prowadzą działania zaplanowane w oddziałowym oraz szkolnym programie wychowawczo-profilaktycznym tj. w </w:t>
      </w:r>
      <w:r w:rsidRPr="00F41E68">
        <w:rPr>
          <w:rFonts w:ascii="Cambria" w:hAnsi="Cambria" w:cs="Cambria"/>
          <w:sz w:val="24"/>
          <w:szCs w:val="24"/>
          <w:lang w:eastAsia="pl-PL"/>
        </w:rPr>
        <w:t xml:space="preserve">formie zdalnej </w:t>
      </w:r>
    </w:p>
    <w:p w:rsidR="00DF4FF5" w:rsidRPr="00F41E68" w:rsidRDefault="00DF4FF5" w:rsidP="00743AA9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W przypadku zmiany formy realizacji wybranych działań zaplanowanych w oddziałowym oraz szkolnym programie wychowawczo-profilaktycznym nauczyciel obowiązany jest udokumentować to oraz poinformować Dyrektora.</w:t>
      </w:r>
    </w:p>
    <w:p w:rsidR="00DF4FF5" w:rsidRPr="00F41E68" w:rsidRDefault="00DF4FF5" w:rsidP="00406FAE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 xml:space="preserve">Dyrektor, w porozumieniu z radą pedagogiczną i radą rodziców, może zmodyfikować program szkolny wychowawczo-profilaktyczny, dostosowując go do aktualnych możliwości jego realizacji. </w:t>
      </w:r>
    </w:p>
    <w:p w:rsidR="00DF4FF5" w:rsidRPr="00CF2FC2" w:rsidRDefault="00DF4FF5" w:rsidP="008908A4">
      <w:pPr>
        <w:tabs>
          <w:tab w:val="left" w:pos="426"/>
        </w:tabs>
        <w:spacing w:line="276" w:lineRule="auto"/>
        <w:rPr>
          <w:rFonts w:ascii="Cambria" w:hAnsi="Cambria" w:cs="Cambria"/>
          <w:color w:val="000000"/>
          <w:sz w:val="22"/>
          <w:szCs w:val="22"/>
          <w:shd w:val="clear" w:color="auto" w:fill="FFFFFF"/>
        </w:rPr>
      </w:pPr>
    </w:p>
    <w:p w:rsidR="00DF4FF5" w:rsidRPr="00CF2FC2" w:rsidRDefault="00DF4FF5" w:rsidP="008908A4">
      <w:pPr>
        <w:tabs>
          <w:tab w:val="left" w:pos="426"/>
        </w:tabs>
        <w:spacing w:line="276" w:lineRule="auto"/>
        <w:rPr>
          <w:rFonts w:ascii="Cambria" w:hAnsi="Cambria" w:cs="Cambria"/>
          <w:color w:val="000000"/>
          <w:sz w:val="22"/>
          <w:szCs w:val="22"/>
          <w:shd w:val="clear" w:color="auto" w:fill="FFFFFF"/>
        </w:rPr>
      </w:pPr>
    </w:p>
    <w:p w:rsidR="00DF4FF5" w:rsidRDefault="00DF4FF5" w:rsidP="00FF137A">
      <w:pPr>
        <w:pStyle w:val="Heading1"/>
      </w:pPr>
      <w:bookmarkStart w:id="15" w:name="_Toc492414666"/>
      <w:bookmarkStart w:id="16" w:name="_Toc52016944"/>
      <w:bookmarkStart w:id="17" w:name="_Toc361441269"/>
      <w:bookmarkStart w:id="18" w:name="_Toc492414608"/>
      <w:bookmarkEnd w:id="13"/>
      <w:r>
        <w:t>§11.</w:t>
      </w:r>
      <w:r w:rsidRPr="00CF2FC2">
        <w:br/>
        <w:t>Obowiązki nauczycieli w procesie oceniania uczniów</w:t>
      </w:r>
      <w:bookmarkStart w:id="19" w:name="_Toc361441383"/>
      <w:bookmarkStart w:id="20" w:name="_Toc492414671"/>
      <w:bookmarkEnd w:id="15"/>
      <w:bookmarkEnd w:id="16"/>
    </w:p>
    <w:p w:rsidR="00DF4FF5" w:rsidRPr="00F41E68" w:rsidRDefault="00DF4FF5" w:rsidP="00F41E68"/>
    <w:bookmarkEnd w:id="19"/>
    <w:bookmarkEnd w:id="20"/>
    <w:p w:rsidR="00DF4FF5" w:rsidRPr="00F41E68" w:rsidRDefault="00DF4FF5" w:rsidP="008C124C">
      <w:pPr>
        <w:pStyle w:val="paragraf"/>
        <w:numPr>
          <w:ilvl w:val="6"/>
          <w:numId w:val="24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Na zajęciach prowadzonych zdalnie sprawdzanie osiągnięć uczniów obejmuje:</w:t>
      </w:r>
    </w:p>
    <w:p w:rsidR="00DF4FF5" w:rsidRPr="00F41E68" w:rsidRDefault="00DF4FF5" w:rsidP="008C124C">
      <w:pPr>
        <w:pStyle w:val="paragraf"/>
        <w:numPr>
          <w:ilvl w:val="0"/>
          <w:numId w:val="5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noProof w:val="0"/>
          <w:color w:val="000000"/>
          <w:sz w:val="24"/>
          <w:szCs w:val="24"/>
        </w:rPr>
        <w:t>analizę ich wytworów, prac i przesłanych nauczycielowi różnorodnych materiałów,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 przesłanie plików z tekstami wypracowań, rozwiązaniami zadań, nagranymi wypowiedziami, prezentacjami itp;</w:t>
      </w:r>
    </w:p>
    <w:p w:rsidR="00DF4FF5" w:rsidRPr="00F41E68" w:rsidRDefault="00DF4FF5" w:rsidP="008C124C">
      <w:pPr>
        <w:pStyle w:val="paragraf"/>
        <w:numPr>
          <w:ilvl w:val="0"/>
          <w:numId w:val="5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aktywność uczniów: wypowiedź ucznia na forum, udział w dyskusjach on-line, rozwiązanie różnorodnych form quizów i testów;</w:t>
      </w:r>
    </w:p>
    <w:p w:rsidR="00DF4FF5" w:rsidRPr="00F41E68" w:rsidRDefault="00DF4FF5" w:rsidP="008C124C">
      <w:pPr>
        <w:pStyle w:val="paragraf"/>
        <w:numPr>
          <w:ilvl w:val="0"/>
          <w:numId w:val="5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wykonywanie ćwiczeń na żywo, przesłane nagrania z wykonywania ćwiczeń.</w:t>
      </w:r>
    </w:p>
    <w:p w:rsidR="00DF4FF5" w:rsidRPr="00F41E68" w:rsidRDefault="00DF4FF5" w:rsidP="008C124C">
      <w:pPr>
        <w:pStyle w:val="paragraf"/>
        <w:numPr>
          <w:ilvl w:val="6"/>
          <w:numId w:val="24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Sposoby sprawdzenia osiagnięć ucznió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>w dostosowuje się do możliwej w </w:t>
      </w: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 xml:space="preserve">szkole organizacji pracy z uwzględnieniem zdiagnozowanych warunków techniczno – informatycznych w domu ucznia.  </w:t>
      </w:r>
      <w:bookmarkEnd w:id="17"/>
    </w:p>
    <w:p w:rsidR="00DF4FF5" w:rsidRPr="00F41E68" w:rsidRDefault="00DF4FF5" w:rsidP="008C124C">
      <w:pPr>
        <w:pStyle w:val="paragraf"/>
        <w:numPr>
          <w:ilvl w:val="6"/>
          <w:numId w:val="24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 xml:space="preserve">Ocenianie w kwestii skali ocen oraz sposobu ich uzasadniania odbywa się zgodne z zapisami Statutu szkoły. </w:t>
      </w:r>
    </w:p>
    <w:p w:rsidR="00DF4FF5" w:rsidRPr="00F41E68" w:rsidRDefault="00DF4FF5" w:rsidP="008C124C">
      <w:pPr>
        <w:pStyle w:val="paragraf"/>
        <w:numPr>
          <w:ilvl w:val="6"/>
          <w:numId w:val="24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 xml:space="preserve">Na ocenę osiągnięć ucznia nie mogą 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>mieć wpływu czynniki związane z </w:t>
      </w: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ograniczonym dostępem do sprzętu komputerowego i Internetu. Jeśli wystąpi ograniczony dostęp do sprzętu komputerowego i do Internetu, nauczyciel umożliwia wykonanie tych zadań w alternatywny sposób.</w:t>
      </w:r>
    </w:p>
    <w:p w:rsidR="00DF4FF5" w:rsidRPr="00F41E68" w:rsidRDefault="00DF4FF5" w:rsidP="008C124C">
      <w:pPr>
        <w:pStyle w:val="paragraf"/>
        <w:numPr>
          <w:ilvl w:val="6"/>
          <w:numId w:val="24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Na ocenę pracy ucznia w okresie nauki zdalnej składa się:</w:t>
      </w:r>
    </w:p>
    <w:p w:rsidR="00DF4FF5" w:rsidRPr="00F41E68" w:rsidRDefault="00DF4FF5" w:rsidP="008C124C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poprawność wykonanej pracy (zrozumienie tematu, znajomość opisywanych zagadnień, konstrukcja pracy, język);</w:t>
      </w:r>
    </w:p>
    <w:p w:rsidR="00DF4FF5" w:rsidRPr="00F41E68" w:rsidRDefault="00DF4FF5" w:rsidP="008C124C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systematyczność w kontakcie z nauczycielami (w tym dotycząca przesyłania prac);</w:t>
      </w:r>
    </w:p>
    <w:p w:rsidR="00DF4FF5" w:rsidRPr="00F41E68" w:rsidRDefault="00DF4FF5" w:rsidP="008C124C">
      <w:pPr>
        <w:pStyle w:val="paragraf"/>
        <w:numPr>
          <w:ilvl w:val="6"/>
          <w:numId w:val="16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aktywność podczas zajęć.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Komunikowanie się przez Internet może przebiegać w dwóch trybach: synchronicznym – komunikowanie w czasie rzeczywistym (</w:t>
      </w:r>
      <w:r>
        <w:rPr>
          <w:rFonts w:ascii="Cambria" w:hAnsi="Cambria" w:cs="Cambria"/>
          <w:color w:val="000000"/>
          <w:sz w:val="24"/>
          <w:szCs w:val="24"/>
        </w:rPr>
        <w:t>on-line) oraz z </w:t>
      </w:r>
      <w:r w:rsidRPr="00F41E68">
        <w:rPr>
          <w:rFonts w:ascii="Cambria" w:hAnsi="Cambria" w:cs="Cambria"/>
          <w:color w:val="000000"/>
          <w:sz w:val="24"/>
          <w:szCs w:val="24"/>
        </w:rPr>
        <w:t>przesunięciem w czasie, czyli trybie asynchronicznym.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Uczniowie mają obowiązek codziennego logowania </w:t>
      </w:r>
      <w:r w:rsidRPr="00F41E68">
        <w:rPr>
          <w:rFonts w:ascii="Cambria" w:hAnsi="Cambria" w:cs="Cambria"/>
          <w:sz w:val="24"/>
          <w:szCs w:val="24"/>
        </w:rPr>
        <w:t>się na Google Classroom lub Padlet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 i zapoznawania się z zadaniami do wykonania. Jeżeli uczeń nie ma takiej możliwości </w:t>
      </w:r>
      <w:r w:rsidRPr="00F41E68">
        <w:rPr>
          <w:rFonts w:ascii="Cambria" w:hAnsi="Cambria" w:cs="Cambria"/>
          <w:sz w:val="24"/>
          <w:szCs w:val="24"/>
        </w:rPr>
        <w:t>rodzic powinien poinformować o tym wychowawcę oddziału.</w:t>
      </w:r>
    </w:p>
    <w:p w:rsidR="00DF4FF5" w:rsidRPr="00F41E68" w:rsidRDefault="00DF4FF5" w:rsidP="00CA4B97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Polecenia pracy, materiały oraz zadania do wykonania będą przesyłane przez nauczycieli na bieżąco poprzez:</w:t>
      </w:r>
    </w:p>
    <w:p w:rsidR="00DF4FF5" w:rsidRPr="00F41E68" w:rsidRDefault="00DF4FF5" w:rsidP="008C124C">
      <w:pPr>
        <w:pStyle w:val="paragraf"/>
        <w:numPr>
          <w:ilvl w:val="6"/>
          <w:numId w:val="15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Google Classroom</w:t>
      </w:r>
    </w:p>
    <w:p w:rsidR="00DF4FF5" w:rsidRPr="00F41E68" w:rsidRDefault="00DF4FF5" w:rsidP="008C124C">
      <w:pPr>
        <w:pStyle w:val="paragraf"/>
        <w:numPr>
          <w:ilvl w:val="6"/>
          <w:numId w:val="15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Padlet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Uczniowie na polecenie  nauczyciela wysyłają wykonaną </w:t>
      </w:r>
      <w:r w:rsidRPr="00F41E68">
        <w:rPr>
          <w:rFonts w:ascii="Cambria" w:hAnsi="Cambria" w:cs="Cambria"/>
          <w:sz w:val="24"/>
          <w:szCs w:val="24"/>
        </w:rPr>
        <w:t xml:space="preserve">pracę na Google Classroom /Padlet lub 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 w inny sposób wskazany przez nauczyciela.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Ocenianiu podlegają prace uczniów i aktywność na zajęciach.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Jeżeli uczeń nie przesłał zadanej pracy w terminie, przed ocenieniem ucznia, nauczyciel jest zobowiązany do kontaktu z wychowawcą w celu ustalenia przyczyny niewywiązania się ucznia z obowiązku. Ocenę niedostateczną za niewykonanie zadania nauczyciel może wystawić tylko wtedy, kiedy uczeń nie wysłał pracy z powodów nieusprawiedliwionych.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Ocenie podlegać będą (z uwzględnieniem specyfiki przedmiotu):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karty pracy;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wypracowania lub dłuższe wypowiedzi pisemne;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projekty;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quizy online;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zeszyt online;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wypowiedzi i aktywność podczas zdalnych lekcji;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prace plastyczne;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prezentacje;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zadania dodatkowe - nieobowiązkowe;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inicjatywa uczniów w zakresie aktywności ruchowej;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odpowiedź ustną</w:t>
      </w:r>
      <w:r>
        <w:rPr>
          <w:rFonts w:ascii="Cambria" w:hAnsi="Cambria" w:cs="Cambria"/>
          <w:color w:val="000000"/>
          <w:sz w:val="24"/>
          <w:szCs w:val="24"/>
        </w:rPr>
        <w:t>;</w:t>
      </w:r>
    </w:p>
    <w:p w:rsidR="00DF4FF5" w:rsidRPr="00F41E68" w:rsidRDefault="00DF4FF5" w:rsidP="008C124C">
      <w:pPr>
        <w:pStyle w:val="paragraf"/>
        <w:numPr>
          <w:ilvl w:val="6"/>
          <w:numId w:val="17"/>
        </w:numPr>
        <w:tabs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wszelkie formy aktywności wskazane przez nauczyciela</w:t>
      </w:r>
      <w:r>
        <w:rPr>
          <w:rFonts w:ascii="Cambria" w:hAnsi="Cambria" w:cs="Cambria"/>
          <w:color w:val="000000"/>
          <w:sz w:val="24"/>
          <w:szCs w:val="24"/>
        </w:rPr>
        <w:t>;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Przy ustalaniu oceny zachowania w okresie nauki zdalnej uwzględnia się: systematyczność i sumienność wywiązywania się z obowiązku szkolnego, uczciwość w wykonywaniu zadań obowiązkowych i dodatkowych, kultura w sposobie komunikowania się online oraz aktywność na zajęciach.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Informowanie uczniów lub rodziców o postępach ucznia w nauce, a także uzyskanych przez niego ocenach odbywa się poprzez dziennik elektroniczny.</w:t>
      </w:r>
    </w:p>
    <w:p w:rsidR="00DF4FF5" w:rsidRPr="00F41E68" w:rsidRDefault="00DF4FF5" w:rsidP="00D3050F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Klasyfikowanie i promowanie uczniów odb</w:t>
      </w:r>
      <w:r>
        <w:rPr>
          <w:rFonts w:ascii="Cambria" w:hAnsi="Cambria" w:cs="Cambria"/>
          <w:color w:val="000000"/>
          <w:sz w:val="24"/>
          <w:szCs w:val="24"/>
        </w:rPr>
        <w:t>ywa się na zasadach opisanych w 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Statucie Szkoły. </w:t>
      </w:r>
    </w:p>
    <w:p w:rsidR="00DF4FF5" w:rsidRPr="00F41E68" w:rsidRDefault="00DF4FF5" w:rsidP="0031589D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B050"/>
          <w:sz w:val="24"/>
          <w:szCs w:val="24"/>
        </w:rPr>
        <w:t xml:space="preserve"> </w:t>
      </w:r>
      <w:r w:rsidRPr="00F41E68">
        <w:rPr>
          <w:rFonts w:ascii="Cambria" w:hAnsi="Cambria" w:cs="Cambria"/>
          <w:color w:val="000000"/>
          <w:sz w:val="24"/>
          <w:szCs w:val="24"/>
        </w:rPr>
        <w:t>Przy ustalaniu oceny rocznej z przedmiotu uwzględnia się:</w:t>
      </w:r>
    </w:p>
    <w:p w:rsidR="00DF4FF5" w:rsidRPr="00F41E68" w:rsidRDefault="00DF4FF5" w:rsidP="008C124C">
      <w:pPr>
        <w:numPr>
          <w:ilvl w:val="1"/>
          <w:numId w:val="18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oceny bieżące uzyskane w czasie edukacji stacjonarnej;</w:t>
      </w:r>
    </w:p>
    <w:p w:rsidR="00DF4FF5" w:rsidRPr="00F41E68" w:rsidRDefault="00DF4FF5" w:rsidP="008C124C">
      <w:pPr>
        <w:numPr>
          <w:ilvl w:val="1"/>
          <w:numId w:val="18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oceny bieżące uzyskane przy zdalnym nauczaniu.</w:t>
      </w:r>
    </w:p>
    <w:p w:rsidR="00DF4FF5" w:rsidRPr="00F41E68" w:rsidRDefault="00DF4FF5" w:rsidP="00D55040">
      <w:pPr>
        <w:pStyle w:val="paragraf"/>
        <w:numPr>
          <w:ilvl w:val="6"/>
          <w:numId w:val="1"/>
        </w:numPr>
        <w:tabs>
          <w:tab w:val="left" w:pos="426"/>
          <w:tab w:val="left" w:pos="567"/>
          <w:tab w:val="left" w:pos="993"/>
        </w:tabs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Przy ustalaniu oceny rocznej zachowania w okresie nauki zdalnej uwzględnia się: </w:t>
      </w:r>
    </w:p>
    <w:p w:rsidR="00DF4FF5" w:rsidRPr="00F41E68" w:rsidRDefault="00DF4FF5" w:rsidP="00D55040">
      <w:pPr>
        <w:numPr>
          <w:ilvl w:val="0"/>
          <w:numId w:val="40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systematyczność i sumienność wywiązywa</w:t>
      </w:r>
      <w:r>
        <w:rPr>
          <w:rFonts w:ascii="Cambria" w:hAnsi="Cambria" w:cs="Cambria"/>
          <w:color w:val="000000"/>
        </w:rPr>
        <w:t>nia się z obowiązku szkolnego w </w:t>
      </w:r>
      <w:r w:rsidRPr="00F41E68">
        <w:rPr>
          <w:rFonts w:ascii="Cambria" w:hAnsi="Cambria" w:cs="Cambria"/>
          <w:color w:val="000000"/>
        </w:rPr>
        <w:t>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nauczyciela;</w:t>
      </w:r>
    </w:p>
    <w:p w:rsidR="00DF4FF5" w:rsidRPr="00F41E68" w:rsidRDefault="00DF4FF5" w:rsidP="00D55040">
      <w:pPr>
        <w:numPr>
          <w:ilvl w:val="0"/>
          <w:numId w:val="40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samodzielność w wykonywaniu zadań</w:t>
      </w:r>
      <w:r>
        <w:rPr>
          <w:rFonts w:ascii="Cambria" w:hAnsi="Cambria" w:cs="Cambria"/>
          <w:color w:val="000000"/>
        </w:rPr>
        <w:t xml:space="preserve"> zleconych przez nauczyciela, w </w:t>
      </w:r>
      <w:r w:rsidRPr="00F41E68">
        <w:rPr>
          <w:rFonts w:ascii="Cambria" w:hAnsi="Cambria" w:cs="Cambria"/>
          <w:color w:val="000000"/>
        </w:rPr>
        <w:t>szczególności nie jest dopuszczalne kopiowanie prac lub ich niesamodzielne wykonanie przez ucznia;</w:t>
      </w:r>
    </w:p>
    <w:p w:rsidR="00DF4FF5" w:rsidRDefault="00DF4FF5" w:rsidP="00D55040">
      <w:pPr>
        <w:numPr>
          <w:ilvl w:val="0"/>
          <w:numId w:val="40"/>
        </w:numPr>
        <w:tabs>
          <w:tab w:val="left" w:pos="567"/>
        </w:tabs>
        <w:suppressAutoHyphens/>
        <w:spacing w:before="120" w:after="120" w:line="276" w:lineRule="auto"/>
        <w:ind w:left="567" w:hanging="567"/>
        <w:jc w:val="both"/>
        <w:rPr>
          <w:rFonts w:ascii="Cambria" w:hAnsi="Cambria" w:cs="Cambria"/>
          <w:color w:val="000000"/>
        </w:rPr>
      </w:pPr>
      <w:r w:rsidRPr="00F41E68">
        <w:rPr>
          <w:rFonts w:ascii="Cambria" w:hAnsi="Cambria" w:cs="Cambria"/>
          <w:color w:val="000000"/>
        </w:rPr>
        <w:t>aktywność na zajęciach realizowanych z wykorzystaniem metod i technik kształcenia na odległość.</w:t>
      </w:r>
    </w:p>
    <w:p w:rsidR="00DF4FF5" w:rsidRPr="000466E6" w:rsidRDefault="00DF4FF5" w:rsidP="000466E6">
      <w:pPr>
        <w:numPr>
          <w:ilvl w:val="6"/>
          <w:numId w:val="1"/>
        </w:numPr>
        <w:tabs>
          <w:tab w:val="left" w:pos="426"/>
          <w:tab w:val="left" w:pos="567"/>
          <w:tab w:val="left" w:pos="993"/>
        </w:tabs>
        <w:suppressAutoHyphens/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</w:rPr>
      </w:pPr>
      <w:r w:rsidRPr="000466E6">
        <w:rPr>
          <w:rFonts w:ascii="Cambria" w:hAnsi="Cambria" w:cs="Cambria"/>
          <w:color w:val="000000"/>
        </w:rPr>
        <w:t xml:space="preserve">W ramach obowiązków pedagog i psycholog szkolny, w czasie </w:t>
      </w:r>
      <w:r>
        <w:rPr>
          <w:rFonts w:ascii="Cambria" w:hAnsi="Cambria" w:cs="Cambria"/>
          <w:color w:val="000000"/>
        </w:rPr>
        <w:t>pracy zdalenj</w:t>
      </w:r>
      <w:r w:rsidRPr="000466E6">
        <w:rPr>
          <w:rFonts w:ascii="Cambria" w:hAnsi="Cambria" w:cs="Cambria"/>
          <w:color w:val="000000"/>
        </w:rPr>
        <w:t>, ma przydzielone:</w:t>
      </w:r>
    </w:p>
    <w:p w:rsidR="00DF4FF5" w:rsidRPr="00D55040" w:rsidRDefault="00DF4FF5" w:rsidP="00D55040">
      <w:pPr>
        <w:numPr>
          <w:ilvl w:val="3"/>
          <w:numId w:val="50"/>
        </w:numPr>
        <w:suppressAutoHyphens/>
        <w:spacing w:before="120" w:after="120" w:line="276" w:lineRule="auto"/>
        <w:ind w:left="426"/>
        <w:jc w:val="both"/>
        <w:rPr>
          <w:rFonts w:ascii="Cambria" w:hAnsi="Cambria" w:cs="Cambria"/>
          <w:color w:val="000000"/>
        </w:rPr>
      </w:pPr>
      <w:r w:rsidRPr="00D55040">
        <w:rPr>
          <w:rFonts w:ascii="Cambria" w:hAnsi="Cambria" w:cs="Cambria"/>
          <w:color w:val="000000"/>
        </w:rPr>
        <w:t>- udzielanie pomocy psychologiczno-pedagogicznej w formach odpowiednich do potrzeb i</w:t>
      </w:r>
      <w:r>
        <w:rPr>
          <w:rFonts w:ascii="Cambria" w:hAnsi="Cambria" w:cs="Cambria"/>
          <w:color w:val="000000"/>
        </w:rPr>
        <w:t xml:space="preserve"> </w:t>
      </w:r>
      <w:r w:rsidRPr="00D55040">
        <w:rPr>
          <w:rFonts w:ascii="Cambria" w:hAnsi="Cambria" w:cs="Cambria"/>
          <w:color w:val="000000"/>
        </w:rPr>
        <w:t>możliwości,</w:t>
      </w:r>
    </w:p>
    <w:p w:rsidR="00DF4FF5" w:rsidRPr="00D55040" w:rsidRDefault="00DF4FF5" w:rsidP="00D55040">
      <w:pPr>
        <w:numPr>
          <w:ilvl w:val="3"/>
          <w:numId w:val="50"/>
        </w:numPr>
        <w:suppressAutoHyphens/>
        <w:spacing w:before="120" w:after="120" w:line="276" w:lineRule="auto"/>
        <w:ind w:left="426"/>
        <w:jc w:val="both"/>
        <w:rPr>
          <w:rFonts w:ascii="Cambria" w:hAnsi="Cambria" w:cs="Cambria"/>
          <w:color w:val="000000"/>
        </w:rPr>
      </w:pPr>
      <w:r w:rsidRPr="00D55040">
        <w:rPr>
          <w:rFonts w:ascii="Cambria" w:hAnsi="Cambria" w:cs="Cambria"/>
          <w:color w:val="000000"/>
        </w:rPr>
        <w:t>minimalizowanie skutków zaburzeń rozwojowych uczniów oraz inicjowanie różnych form</w:t>
      </w:r>
      <w:r>
        <w:rPr>
          <w:rFonts w:ascii="Cambria" w:hAnsi="Cambria" w:cs="Cambria"/>
          <w:color w:val="000000"/>
        </w:rPr>
        <w:t xml:space="preserve"> </w:t>
      </w:r>
      <w:r w:rsidRPr="00D55040">
        <w:rPr>
          <w:rFonts w:ascii="Cambria" w:hAnsi="Cambria" w:cs="Cambria"/>
          <w:color w:val="000000"/>
        </w:rPr>
        <w:t>pomocy we współpracy z dyrekcją szkoły i wychowawcami,</w:t>
      </w:r>
    </w:p>
    <w:p w:rsidR="00DF4FF5" w:rsidRPr="00D55040" w:rsidRDefault="00DF4FF5" w:rsidP="00D55040">
      <w:pPr>
        <w:numPr>
          <w:ilvl w:val="3"/>
          <w:numId w:val="50"/>
        </w:numPr>
        <w:suppressAutoHyphens/>
        <w:spacing w:before="120" w:after="120" w:line="276" w:lineRule="auto"/>
        <w:ind w:left="426"/>
        <w:jc w:val="both"/>
        <w:rPr>
          <w:rFonts w:ascii="Cambria" w:hAnsi="Cambria" w:cs="Cambria"/>
          <w:color w:val="000000"/>
        </w:rPr>
      </w:pPr>
      <w:r w:rsidRPr="00D55040">
        <w:rPr>
          <w:rFonts w:ascii="Cambria" w:hAnsi="Cambria" w:cs="Cambria"/>
          <w:color w:val="000000"/>
        </w:rPr>
        <w:t>pomoc rodzicom i nauczycielom w rozpoznawaniu i rozwijaniu indywidualnych możliwości i</w:t>
      </w:r>
      <w:r>
        <w:rPr>
          <w:rFonts w:ascii="Cambria" w:hAnsi="Cambria" w:cs="Cambria"/>
          <w:color w:val="000000"/>
        </w:rPr>
        <w:t xml:space="preserve"> </w:t>
      </w:r>
      <w:r w:rsidRPr="00D55040">
        <w:rPr>
          <w:rFonts w:ascii="Cambria" w:hAnsi="Cambria" w:cs="Cambria"/>
          <w:color w:val="000000"/>
        </w:rPr>
        <w:t>predyspozycji uczniów,</w:t>
      </w:r>
    </w:p>
    <w:p w:rsidR="00DF4FF5" w:rsidRPr="00D55040" w:rsidRDefault="00DF4FF5" w:rsidP="00D55040">
      <w:pPr>
        <w:numPr>
          <w:ilvl w:val="3"/>
          <w:numId w:val="50"/>
        </w:numPr>
        <w:suppressAutoHyphens/>
        <w:spacing w:before="120" w:after="120" w:line="276" w:lineRule="auto"/>
        <w:ind w:left="426"/>
        <w:jc w:val="both"/>
        <w:rPr>
          <w:rFonts w:ascii="Cambria" w:hAnsi="Cambria" w:cs="Cambria"/>
          <w:color w:val="000000"/>
        </w:rPr>
      </w:pPr>
      <w:r w:rsidRPr="00D55040">
        <w:rPr>
          <w:rFonts w:ascii="Cambria" w:hAnsi="Cambria" w:cs="Cambria"/>
          <w:color w:val="000000"/>
        </w:rPr>
        <w:t>wspieranie nauczycieli, wychowawców i innych specjalistów w udzielaniu pomocy</w:t>
      </w:r>
      <w:r>
        <w:rPr>
          <w:rFonts w:ascii="Cambria" w:hAnsi="Cambria" w:cs="Cambria"/>
          <w:color w:val="000000"/>
        </w:rPr>
        <w:t xml:space="preserve"> </w:t>
      </w:r>
      <w:r w:rsidRPr="00D55040">
        <w:rPr>
          <w:rFonts w:ascii="Cambria" w:hAnsi="Cambria" w:cs="Cambria"/>
          <w:color w:val="000000"/>
        </w:rPr>
        <w:t>psychologiczno-pedagogicznej,</w:t>
      </w:r>
    </w:p>
    <w:p w:rsidR="00DF4FF5" w:rsidRPr="00D55040" w:rsidRDefault="00DF4FF5" w:rsidP="00D55040">
      <w:pPr>
        <w:numPr>
          <w:ilvl w:val="3"/>
          <w:numId w:val="50"/>
        </w:numPr>
        <w:suppressAutoHyphens/>
        <w:spacing w:before="120" w:after="120" w:line="276" w:lineRule="auto"/>
        <w:ind w:left="42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</w:t>
      </w:r>
      <w:r w:rsidRPr="00D55040">
        <w:rPr>
          <w:rFonts w:ascii="Cambria" w:hAnsi="Cambria" w:cs="Cambria"/>
          <w:color w:val="000000"/>
        </w:rPr>
        <w:t>bałość o realizację obowiązku szkolnego i współpraca w tej materii z dyrekcją i</w:t>
      </w:r>
      <w:r>
        <w:rPr>
          <w:rFonts w:ascii="Cambria" w:hAnsi="Cambria" w:cs="Cambria"/>
          <w:color w:val="000000"/>
        </w:rPr>
        <w:t xml:space="preserve"> </w:t>
      </w:r>
      <w:r w:rsidRPr="00D55040">
        <w:rPr>
          <w:rFonts w:ascii="Cambria" w:hAnsi="Cambria" w:cs="Cambria"/>
          <w:color w:val="000000"/>
        </w:rPr>
        <w:t>nauczycielami,</w:t>
      </w:r>
    </w:p>
    <w:p w:rsidR="00DF4FF5" w:rsidRPr="00D55040" w:rsidRDefault="00DF4FF5" w:rsidP="00D55040">
      <w:pPr>
        <w:numPr>
          <w:ilvl w:val="3"/>
          <w:numId w:val="50"/>
        </w:numPr>
        <w:suppressAutoHyphens/>
        <w:spacing w:before="120" w:after="120" w:line="276" w:lineRule="auto"/>
        <w:ind w:left="426"/>
        <w:jc w:val="both"/>
        <w:rPr>
          <w:rFonts w:ascii="Cambria" w:hAnsi="Cambria" w:cs="Cambria"/>
          <w:color w:val="000000"/>
        </w:rPr>
      </w:pPr>
      <w:r w:rsidRPr="00D55040">
        <w:rPr>
          <w:rFonts w:ascii="Cambria" w:hAnsi="Cambria" w:cs="Cambria"/>
          <w:color w:val="000000"/>
        </w:rPr>
        <w:t>rozpoznawanie warunków życiowych uczniów mających trudności w opanowaniu programu nauczania oraz uczniów wymagających szczególnej opieki i pomocy – w oparciu o rozmowy z rozwojowych, możliwości psychofizycznych i ewentualnych przyczyn niepowodzeń,</w:t>
      </w:r>
      <w:r>
        <w:rPr>
          <w:rFonts w:ascii="Cambria" w:hAnsi="Cambria" w:cs="Cambria"/>
          <w:color w:val="000000"/>
        </w:rPr>
        <w:t xml:space="preserve"> </w:t>
      </w:r>
      <w:r w:rsidRPr="00D55040">
        <w:rPr>
          <w:rFonts w:ascii="Cambria" w:hAnsi="Cambria" w:cs="Cambria"/>
          <w:color w:val="000000"/>
        </w:rPr>
        <w:t>rodzicami, uczniami i wychowawcami klas,</w:t>
      </w:r>
    </w:p>
    <w:p w:rsidR="00DF4FF5" w:rsidRPr="00F41E68" w:rsidRDefault="00DF4FF5" w:rsidP="00D55040">
      <w:pPr>
        <w:tabs>
          <w:tab w:val="left" w:pos="426"/>
          <w:tab w:val="left" w:pos="567"/>
          <w:tab w:val="left" w:pos="993"/>
        </w:tabs>
        <w:suppressAutoHyphens/>
        <w:spacing w:before="120" w:after="120" w:line="276" w:lineRule="auto"/>
        <w:ind w:left="567"/>
        <w:jc w:val="both"/>
        <w:rPr>
          <w:rFonts w:ascii="Cambria" w:hAnsi="Cambria" w:cs="Cambria"/>
          <w:color w:val="000000"/>
        </w:rPr>
      </w:pPr>
    </w:p>
    <w:p w:rsidR="00DF4FF5" w:rsidRDefault="00DF4FF5" w:rsidP="007F5791">
      <w:pPr>
        <w:pStyle w:val="paragraf"/>
        <w:tabs>
          <w:tab w:val="left" w:pos="426"/>
        </w:tabs>
        <w:spacing w:line="276" w:lineRule="auto"/>
        <w:jc w:val="left"/>
        <w:rPr>
          <w:rFonts w:ascii="Cambria" w:hAnsi="Cambria" w:cs="Cambria"/>
          <w:b/>
          <w:bCs/>
          <w:color w:val="000000"/>
        </w:rPr>
      </w:pPr>
    </w:p>
    <w:p w:rsidR="00DF4FF5" w:rsidRPr="00CF2FC2" w:rsidRDefault="00DF4FF5" w:rsidP="00DA311D">
      <w:pPr>
        <w:pStyle w:val="Heading1"/>
      </w:pPr>
      <w:bookmarkStart w:id="21" w:name="_Toc52016945"/>
      <w:r>
        <w:t>§12.</w:t>
      </w:r>
      <w:r w:rsidRPr="00CF2FC2">
        <w:br/>
      </w:r>
      <w:r>
        <w:t>Zasady pracy zdalnej</w:t>
      </w:r>
      <w:bookmarkEnd w:id="21"/>
    </w:p>
    <w:p w:rsidR="00DF4FF5" w:rsidRDefault="00DF4FF5" w:rsidP="0022665F">
      <w:pPr>
        <w:pStyle w:val="paragraf"/>
        <w:tabs>
          <w:tab w:val="left" w:pos="426"/>
          <w:tab w:val="left" w:pos="993"/>
        </w:tabs>
        <w:spacing w:before="120" w:after="120" w:line="276" w:lineRule="auto"/>
        <w:ind w:left="567"/>
        <w:jc w:val="both"/>
        <w:rPr>
          <w:rFonts w:ascii="Cambria" w:hAnsi="Cambria" w:cs="Cambria"/>
          <w:color w:val="000000"/>
        </w:rPr>
      </w:pP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Dla dobra ucznia i efektywności nauczania opiekunowie starają się zapewnić dziecku sprawny sprzęt do zdalnej nauki (z działającym mikrofonem i kamerą).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Uczeń i jego opiekun ma obowiązek zapoznać się z instrukcją logowania się na platformie Goggle Classroom oraz korzystania z tejże platformy.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Jeśli uczeń nie jest w stanie wykonać poleceń nauczyciela w systemie nauczania zdalnego ze względu na ograniczony dostęp do </w:t>
      </w:r>
      <w:r>
        <w:rPr>
          <w:rFonts w:ascii="Cambria" w:hAnsi="Cambria" w:cs="Cambria"/>
          <w:color w:val="000000"/>
          <w:sz w:val="24"/>
          <w:szCs w:val="24"/>
        </w:rPr>
        <w:t>sprzętu komputerowego i </w:t>
      </w:r>
      <w:r w:rsidRPr="00F41E68">
        <w:rPr>
          <w:rFonts w:ascii="Cambria" w:hAnsi="Cambria" w:cs="Cambria"/>
          <w:color w:val="000000"/>
          <w:sz w:val="24"/>
          <w:szCs w:val="24"/>
        </w:rPr>
        <w:t>Internetu lub ze względu na uwarunkowania psychofizyczne, nauczyciel powinien umożliwić uczniowi wykonanie tych zadań w alternatywny sposób. (np. wersja papierowa)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Jeżeli z przyczyn technicznych uczeń</w:t>
      </w:r>
      <w:r>
        <w:rPr>
          <w:rFonts w:ascii="Cambria" w:hAnsi="Cambria" w:cs="Cambria"/>
          <w:color w:val="000000"/>
          <w:sz w:val="24"/>
          <w:szCs w:val="24"/>
        </w:rPr>
        <w:t xml:space="preserve"> nie przekaże wykonanej pracy w </w:t>
      </w:r>
      <w:r w:rsidRPr="00F41E68">
        <w:rPr>
          <w:rFonts w:ascii="Cambria" w:hAnsi="Cambria" w:cs="Cambria"/>
          <w:color w:val="000000"/>
          <w:sz w:val="24"/>
          <w:szCs w:val="24"/>
        </w:rPr>
        <w:t>ustalonym przez nauczyciela terminie wówczas nauczyciel może wydłużyć termin nadsyłania prac.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Wszelkie nadesłane przez ucznia prace są przechowywane na platformie Google Classroom.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czasie nauczania zdalnego rodzice są informowani o zapowiedzianych sprawdzianach oraz o ocenach w dzienniku elektronicznym (zakładka „terminy sprawdzianów”, „oceny bieżące”)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Podstawowym narzędziem pracy  zdalnej w klasach 1-3 jest padlet ( wirtualna tablica)</w:t>
      </w:r>
    </w:p>
    <w:p w:rsidR="00DF4FF5" w:rsidRPr="00F41E68" w:rsidRDefault="00DF4FF5" w:rsidP="008C124C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Wchodzimy na </w:t>
      </w:r>
      <w:hyperlink r:id="rId7" w:history="1">
        <w:r w:rsidRPr="00F41E68">
          <w:rPr>
            <w:rFonts w:ascii="Cambria" w:hAnsi="Cambria" w:cs="Cambria"/>
            <w:color w:val="000000"/>
            <w:sz w:val="24"/>
            <w:szCs w:val="24"/>
          </w:rPr>
          <w:t>www.zsp8.edu.pl</w:t>
        </w:r>
      </w:hyperlink>
    </w:p>
    <w:p w:rsidR="00DF4FF5" w:rsidRPr="00F41E68" w:rsidRDefault="00DF4FF5" w:rsidP="008C124C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 „Menu” wybieramy: Zdalne nauczanie; swoją klasę i nauczyciela.</w:t>
      </w:r>
    </w:p>
    <w:p w:rsidR="00DF4FF5" w:rsidRPr="00F41E68" w:rsidRDefault="00DF4FF5" w:rsidP="008C124C">
      <w:pPr>
        <w:pStyle w:val="paragraf"/>
        <w:numPr>
          <w:ilvl w:val="6"/>
          <w:numId w:val="33"/>
        </w:numPr>
        <w:tabs>
          <w:tab w:val="left" w:pos="567"/>
          <w:tab w:val="left" w:pos="993"/>
        </w:tabs>
        <w:spacing w:before="120" w:after="120"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Zapoznajemy się z informacjami na padlecie – tematy zajęć i sposób ich realizacji.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Nauczanie zdalne przebiega również na platformie edukacyjnej Google Classroom, gdzie uczniowie uczestniczą w lekcjach online (sprawdzanie umiejętności czytania, liczenia itp.) Zajęcia odbywać się będą 1h dziennie np. od 10.00 do 11.00. Rodzic ma obowiązek zgłoszenia udziału dziecka w zajęciach.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Język angielski, muzyka i religia wg. ustaleń nauczycieli prowadzących te zajęcia.</w:t>
      </w:r>
    </w:p>
    <w:p w:rsidR="00DF4FF5" w:rsidRPr="00F41E68" w:rsidRDefault="00DF4FF5" w:rsidP="008C124C">
      <w:pPr>
        <w:pStyle w:val="paragraf"/>
        <w:numPr>
          <w:ilvl w:val="6"/>
          <w:numId w:val="32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Plan zajęć podczas pracy zdalnej jest zmodyfikowany.</w:t>
      </w:r>
    </w:p>
    <w:p w:rsidR="00DF4FF5" w:rsidRDefault="00DF4FF5" w:rsidP="00BA1FC8"/>
    <w:p w:rsidR="00DF4FF5" w:rsidRDefault="00DF4FF5" w:rsidP="00BA1FC8"/>
    <w:p w:rsidR="00DF4FF5" w:rsidRPr="00CF2FC2" w:rsidRDefault="00DF4FF5" w:rsidP="00FF137A">
      <w:pPr>
        <w:pStyle w:val="Heading1"/>
      </w:pPr>
      <w:bookmarkStart w:id="22" w:name="_Toc52016946"/>
      <w:r>
        <w:t>§13.</w:t>
      </w:r>
      <w:r w:rsidRPr="00CF2FC2">
        <w:br/>
        <w:t>Egzamin klasyfikacyjny w okresie całkowitego zawieszenia zajęć w szkole</w:t>
      </w:r>
      <w:bookmarkEnd w:id="22"/>
    </w:p>
    <w:p w:rsidR="00DF4FF5" w:rsidRPr="00CF2FC2" w:rsidRDefault="00DF4FF5" w:rsidP="00DA5DC5">
      <w:pPr>
        <w:pStyle w:val="paragraf"/>
        <w:tabs>
          <w:tab w:val="left" w:pos="426"/>
        </w:tabs>
        <w:spacing w:line="276" w:lineRule="auto"/>
        <w:jc w:val="left"/>
        <w:rPr>
          <w:rFonts w:ascii="Cambria" w:hAnsi="Cambria" w:cs="Cambria"/>
          <w:b/>
          <w:bCs/>
          <w:color w:val="000000"/>
        </w:rPr>
      </w:pPr>
    </w:p>
    <w:p w:rsidR="00DF4FF5" w:rsidRPr="00F41E68" w:rsidRDefault="00DF4FF5" w:rsidP="008C124C">
      <w:pPr>
        <w:pStyle w:val="paragraf"/>
        <w:numPr>
          <w:ilvl w:val="6"/>
          <w:numId w:val="25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Egzamin klasyfikacyjny przeprowadza się na wniosek rodzica/ opiekuna prawnego lub ucznia pełnoletniego. Wniosek powinien być przesłany przez e-dziennik ewentualnie drogą e</w:t>
      </w:r>
      <w:r w:rsidRPr="00F41E68">
        <w:rPr>
          <w:rFonts w:ascii="Cambria" w:hAnsi="Cambria" w:cs="Cambria"/>
          <w:color w:val="000000"/>
          <w:sz w:val="24"/>
          <w:szCs w:val="24"/>
        </w:rPr>
        <w:noBreakHyphen/>
        <w:t xml:space="preserve">mailową na adres szkoły: </w:t>
      </w:r>
      <w:hyperlink r:id="rId8" w:history="1">
        <w:r w:rsidRPr="00F41E68">
          <w:rPr>
            <w:rStyle w:val="Hyperlink"/>
            <w:rFonts w:ascii="Cambria" w:hAnsi="Cambria" w:cs="Cambria"/>
            <w:sz w:val="24"/>
            <w:szCs w:val="24"/>
          </w:rPr>
          <w:t>sekretariat@zsp8.gliwice.eu</w:t>
        </w:r>
      </w:hyperlink>
      <w:r w:rsidRPr="00F41E68">
        <w:rPr>
          <w:sz w:val="24"/>
          <w:szCs w:val="24"/>
        </w:rPr>
        <w:t>,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a w </w:t>
      </w:r>
      <w:r w:rsidRPr="00F41E68">
        <w:rPr>
          <w:rFonts w:ascii="Cambria" w:hAnsi="Cambria" w:cs="Cambria"/>
          <w:color w:val="000000"/>
          <w:sz w:val="24"/>
          <w:szCs w:val="24"/>
        </w:rPr>
        <w:t>przypadku braku takiej możliwości przesłany pocz</w:t>
      </w:r>
      <w:r>
        <w:rPr>
          <w:rFonts w:ascii="Cambria" w:hAnsi="Cambria" w:cs="Cambria"/>
          <w:color w:val="000000"/>
          <w:sz w:val="24"/>
          <w:szCs w:val="24"/>
        </w:rPr>
        <w:t>tą lub przyniesiony do szkoły w </w:t>
      </w:r>
      <w:r w:rsidRPr="00F41E68">
        <w:rPr>
          <w:rFonts w:ascii="Cambria" w:hAnsi="Cambria" w:cs="Cambria"/>
          <w:color w:val="000000"/>
          <w:sz w:val="24"/>
          <w:szCs w:val="24"/>
        </w:rPr>
        <w:t>wersji papierowej.</w:t>
      </w:r>
    </w:p>
    <w:p w:rsidR="00DF4FF5" w:rsidRPr="00F41E68" w:rsidRDefault="00DF4FF5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Dyrektor przy wykorzystaniu dziennika elektronicznego/ poczty elektronicznej uzgadnia z rodzicami/opiekunami prawnymi ucznia</w:t>
      </w:r>
      <w:r>
        <w:rPr>
          <w:rFonts w:ascii="Cambria" w:hAnsi="Cambria" w:cs="Cambria"/>
          <w:color w:val="000000"/>
          <w:sz w:val="24"/>
          <w:szCs w:val="24"/>
        </w:rPr>
        <w:t xml:space="preserve"> lub uczniem pełnoletnim datę i </w:t>
      </w:r>
      <w:r w:rsidRPr="00F41E68">
        <w:rPr>
          <w:rFonts w:ascii="Cambria" w:hAnsi="Cambria" w:cs="Cambria"/>
          <w:color w:val="000000"/>
          <w:sz w:val="24"/>
          <w:szCs w:val="24"/>
        </w:rPr>
        <w:t>godzinę egzaminu klasyfikacyjnego. Tymi samymi kanałami potwierdza fakt przyjęcia terminu przez nich.</w:t>
      </w:r>
    </w:p>
    <w:p w:rsidR="00DF4FF5" w:rsidRPr="00F41E68" w:rsidRDefault="00DF4FF5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Nauczyciel opracowuje i przesyła zagadnienia na egzamin z zakresu obowiązującej podstawy programowej danego przedmiotu. Treści dostarcza mailem lub przez dziennik elektroniczny rodzicom/opiekunom prawnym/uczniowi.</w:t>
      </w:r>
    </w:p>
    <w:p w:rsidR="00DF4FF5" w:rsidRPr="00F41E68" w:rsidRDefault="00DF4FF5" w:rsidP="00FA592E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Egzamin klasyfikacyjny ma formę pisemną i ustną</w:t>
      </w:r>
      <w:r w:rsidRPr="00F41E68">
        <w:rPr>
          <w:rFonts w:ascii="Cambria" w:hAnsi="Cambria" w:cs="Cambria"/>
          <w:sz w:val="24"/>
          <w:szCs w:val="24"/>
        </w:rPr>
        <w:t xml:space="preserve">. Egzamin odbywa się na terenie szkoły po wcześniejszym ustaleniu środków bezpieczeństwa i z zachowaniem zasad BHP. W sytuacjach wyjątkowych egzamin może odbywać się przy użyciu narzędzi elektorniczycznych. Decyzję taką podejmuje Dyrektor Szkoły. </w:t>
      </w:r>
    </w:p>
    <w:p w:rsidR="00DF4FF5" w:rsidRPr="00F41E68" w:rsidRDefault="00DF4FF5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:rsidR="00DF4FF5" w:rsidRPr="00F41E68" w:rsidRDefault="00DF4FF5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Z egzaminu klasyfikacyjnego przewodniczący komisji sporządza protokół, drukuje i dołącza do arkusza oceny ucznia. Ustaloną przez komisję ocenę uzasadnia się w protokole, który dołącza się do arkusza ocen ucznia. </w:t>
      </w:r>
    </w:p>
    <w:p w:rsidR="00DF4FF5" w:rsidRPr="00CF2FC2" w:rsidRDefault="00DF4FF5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ind w:left="567"/>
        <w:jc w:val="both"/>
        <w:rPr>
          <w:rFonts w:ascii="Cambria" w:hAnsi="Cambria" w:cs="Cambria"/>
          <w:color w:val="000000"/>
        </w:rPr>
      </w:pPr>
    </w:p>
    <w:p w:rsidR="00DF4FF5" w:rsidRPr="00CF2FC2" w:rsidRDefault="00DF4FF5" w:rsidP="00FF137A">
      <w:pPr>
        <w:pStyle w:val="Heading1"/>
      </w:pPr>
      <w:bookmarkStart w:id="23" w:name="_Toc52016947"/>
      <w:r>
        <w:t>§14.</w:t>
      </w:r>
      <w:r w:rsidRPr="00CF2FC2">
        <w:br/>
        <w:t xml:space="preserve">Egzamin poprawkowy w okresie </w:t>
      </w:r>
      <w:r>
        <w:t>całkowitego zawieszenia zajęć w </w:t>
      </w:r>
      <w:r w:rsidRPr="00CF2FC2">
        <w:t>szkole</w:t>
      </w:r>
      <w:bookmarkEnd w:id="23"/>
    </w:p>
    <w:p w:rsidR="00DF4FF5" w:rsidRPr="00CF2FC2" w:rsidRDefault="00DF4FF5" w:rsidP="007F5791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jc w:val="both"/>
        <w:rPr>
          <w:rFonts w:ascii="Cambria" w:hAnsi="Cambria" w:cs="Cambria"/>
          <w:color w:val="000000"/>
        </w:rPr>
      </w:pPr>
    </w:p>
    <w:p w:rsidR="00DF4FF5" w:rsidRPr="00F41E68" w:rsidRDefault="00DF4FF5" w:rsidP="008C124C">
      <w:pPr>
        <w:pStyle w:val="paragraf"/>
        <w:numPr>
          <w:ilvl w:val="6"/>
          <w:numId w:val="26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Dyrektor poprzez dziennik elektroniczny uzgadnia datę i godzinę egzaminu poprawkowego. Tymi samymi kanałami potwierdza fakt przyjęcia terminu przez rodziców/ opiekuna prawnego ucznia lub ucznia pełnoletniego.</w:t>
      </w:r>
    </w:p>
    <w:p w:rsidR="00DF4FF5" w:rsidRPr="00F41E68" w:rsidRDefault="00DF4FF5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 Nauczyciel opracowuje i przesyła zagadnienia na egzamin z zakresu obowiązującej podstawy programowej danego przedmiotu. Treści dostarcza mailem lub przez e-dziennik rodzicom/opiekunom prawnym/uczniowi.</w:t>
      </w:r>
    </w:p>
    <w:p w:rsidR="00DF4FF5" w:rsidRPr="00F41E68" w:rsidRDefault="00DF4FF5" w:rsidP="006B79C9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sz w:val="24"/>
          <w:szCs w:val="24"/>
        </w:rPr>
      </w:pPr>
      <w:r w:rsidRPr="00F41E68">
        <w:rPr>
          <w:rFonts w:ascii="Cambria" w:hAnsi="Cambria" w:cs="Cambria"/>
          <w:sz w:val="24"/>
          <w:szCs w:val="24"/>
        </w:rPr>
        <w:t>Egzamin poprawkowy ma formę pisemną i ustną. Egzamin poprawkowy odbywa się na terenie szkoły po wcześniejszym ustal</w:t>
      </w:r>
      <w:r>
        <w:rPr>
          <w:rFonts w:ascii="Cambria" w:hAnsi="Cambria" w:cs="Cambria"/>
          <w:sz w:val="24"/>
          <w:szCs w:val="24"/>
        </w:rPr>
        <w:t>eniu środków bezpieczeństwa i z </w:t>
      </w:r>
      <w:r w:rsidRPr="00F41E68">
        <w:rPr>
          <w:rFonts w:ascii="Cambria" w:hAnsi="Cambria" w:cs="Cambria"/>
          <w:sz w:val="24"/>
          <w:szCs w:val="24"/>
        </w:rPr>
        <w:t xml:space="preserve">zachowaniem zasad BHP. W sytuacjach wyjątkowych egzamin może odbywać się przy użyciu narzędzi elektorniczycznych. Decyzję taką podejmuje Dyrektor Szkoły. </w:t>
      </w:r>
    </w:p>
    <w:p w:rsidR="00DF4FF5" w:rsidRPr="00F41E68" w:rsidRDefault="00DF4FF5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:rsidR="00DF4FF5" w:rsidRPr="00F41E68" w:rsidRDefault="00DF4FF5" w:rsidP="00DA5DC5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 egzaminu poprawkowego przewodniczący komisji sporządza protokół, drukuje go i dołącza do arkusza ocen ucznia. Jeśli to możliwe drukuje się pracę ucznia, która także zostaje dołączona do protokołu.</w:t>
      </w:r>
    </w:p>
    <w:p w:rsidR="00DF4FF5" w:rsidRPr="00F41E68" w:rsidRDefault="00DF4FF5" w:rsidP="007F5791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przypadku zebrań odbywających się z użyciem środków komunikacji na odległość przewodniczący rady pedagogicznej informuj</w:t>
      </w:r>
      <w:r>
        <w:rPr>
          <w:rFonts w:ascii="Cambria" w:hAnsi="Cambria" w:cs="Cambria"/>
          <w:color w:val="000000"/>
          <w:sz w:val="24"/>
          <w:szCs w:val="24"/>
        </w:rPr>
        <w:t>e członków rady pedagogicznej o </w:t>
      </w:r>
      <w:r w:rsidRPr="00F41E68">
        <w:rPr>
          <w:rFonts w:ascii="Cambria" w:hAnsi="Cambria" w:cs="Cambria"/>
          <w:color w:val="000000"/>
          <w:sz w:val="24"/>
          <w:szCs w:val="24"/>
        </w:rPr>
        <w:t>porządku zebrania poprzez dziennik elektroniczny/e-mail.</w:t>
      </w:r>
    </w:p>
    <w:p w:rsidR="00DF4FF5" w:rsidRPr="00FA592E" w:rsidRDefault="00DF4FF5" w:rsidP="0022665F">
      <w:pPr>
        <w:pStyle w:val="paragraf"/>
        <w:tabs>
          <w:tab w:val="left" w:pos="0"/>
          <w:tab w:val="left" w:pos="851"/>
          <w:tab w:val="left" w:pos="1134"/>
        </w:tabs>
        <w:spacing w:before="120" w:after="120" w:line="276" w:lineRule="auto"/>
        <w:ind w:left="567"/>
        <w:jc w:val="both"/>
        <w:rPr>
          <w:rFonts w:ascii="Cambria" w:hAnsi="Cambria" w:cs="Cambria"/>
          <w:color w:val="000000"/>
        </w:rPr>
      </w:pPr>
    </w:p>
    <w:p w:rsidR="00DF4FF5" w:rsidRDefault="00DF4FF5" w:rsidP="00FF137A">
      <w:pPr>
        <w:pStyle w:val="Heading1"/>
      </w:pPr>
      <w:bookmarkStart w:id="24" w:name="_Toc52016948"/>
      <w:r>
        <w:t>§15.</w:t>
      </w:r>
      <w:r w:rsidRPr="00F77D83">
        <w:rPr>
          <w:color w:val="00B050"/>
        </w:rPr>
        <w:br/>
      </w:r>
      <w:r w:rsidRPr="00CF2FC2">
        <w:t>Rada pedagogiczna</w:t>
      </w:r>
      <w:bookmarkEnd w:id="18"/>
      <w:bookmarkEnd w:id="24"/>
    </w:p>
    <w:p w:rsidR="00DF4FF5" w:rsidRPr="0022665F" w:rsidRDefault="00DF4FF5" w:rsidP="0022665F"/>
    <w:p w:rsidR="00DF4FF5" w:rsidRPr="00F41E68" w:rsidRDefault="00DF4FF5" w:rsidP="008C124C">
      <w:pPr>
        <w:pStyle w:val="paragraf"/>
        <w:numPr>
          <w:ilvl w:val="6"/>
          <w:numId w:val="27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przypadku całościowego zawieszenia zajęć w szkole i wynikającego z tego ograniczenia w jej funkcjonowaniu, zebrania rady pedagogicznej odbywają się przy użyciu środków komunikacji na odległość zgodnie z Regulaminem rady pedagogicznej w Szkole Podstawowej nr 18 im. Jana Pawła II w Gliwicach.</w:t>
      </w:r>
    </w:p>
    <w:p w:rsidR="00DF4FF5" w:rsidRPr="00F41E68" w:rsidRDefault="00DF4FF5" w:rsidP="00D3050F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przypadku częściowego zawieszenia zajęć w szkole, nauczyciele wykonujący pracę zdalną, mogą uczestniczyć w zebranich rady pedagogicznej przy użyciu środków komunikacji na odległość i głosować w trybie obiegowym.</w:t>
      </w:r>
    </w:p>
    <w:p w:rsidR="00DF4FF5" w:rsidRPr="00F41E68" w:rsidRDefault="00DF4FF5" w:rsidP="00D3050F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Przewodniczący rady pedagogicznej zobowiązany jest umożliwić uczestnictwo członkom rady pedagogicznej pracującym zdalnie, w</w:t>
      </w:r>
      <w:r>
        <w:rPr>
          <w:rFonts w:ascii="Cambria" w:hAnsi="Cambria" w:cs="Cambria"/>
          <w:color w:val="000000"/>
          <w:sz w:val="24"/>
          <w:szCs w:val="24"/>
        </w:rPr>
        <w:t xml:space="preserve"> zebranich rady pedagogicznej i </w:t>
      </w:r>
      <w:r w:rsidRPr="00F41E68">
        <w:rPr>
          <w:rFonts w:ascii="Cambria" w:hAnsi="Cambria" w:cs="Cambria"/>
          <w:color w:val="000000"/>
          <w:sz w:val="24"/>
          <w:szCs w:val="24"/>
        </w:rPr>
        <w:t>głosowanie w trybie obiegowym.</w:t>
      </w:r>
    </w:p>
    <w:p w:rsidR="00DF4FF5" w:rsidRPr="00F41E68" w:rsidRDefault="00DF4FF5" w:rsidP="00441BBF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Członkowie rady pedagogicznej uczestnicący w zebraniu przy pomocy środków komunikacji na odległość zobowiązani są do zapewnienia warunków, które zapewnią pełną poufność omawianych na zebraniu treści.</w:t>
      </w:r>
    </w:p>
    <w:p w:rsidR="00DF4FF5" w:rsidRPr="00F41E68" w:rsidRDefault="00DF4FF5" w:rsidP="001273CD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przypadku zebrań odbywających się z użyciem środków komunikacji na odległość przewodniczący rady pedagogicznej informuj</w:t>
      </w:r>
      <w:r>
        <w:rPr>
          <w:rFonts w:ascii="Cambria" w:hAnsi="Cambria" w:cs="Cambria"/>
          <w:color w:val="000000"/>
          <w:sz w:val="24"/>
          <w:szCs w:val="24"/>
        </w:rPr>
        <w:t>e członków rady pedagogicznej o </w:t>
      </w:r>
      <w:r w:rsidRPr="00F41E68">
        <w:rPr>
          <w:rFonts w:ascii="Cambria" w:hAnsi="Cambria" w:cs="Cambria"/>
          <w:color w:val="000000"/>
          <w:sz w:val="24"/>
          <w:szCs w:val="24"/>
        </w:rPr>
        <w:t>porządku zebrania poprzez dziennik elektroniczny/e-mail.</w:t>
      </w:r>
    </w:p>
    <w:p w:rsidR="00DF4FF5" w:rsidRDefault="00DF4FF5" w:rsidP="00CA3873">
      <w:pPr>
        <w:pStyle w:val="paragraf"/>
        <w:tabs>
          <w:tab w:val="left" w:pos="0"/>
          <w:tab w:val="left" w:pos="1134"/>
        </w:tabs>
        <w:spacing w:before="120" w:after="120" w:line="276" w:lineRule="auto"/>
        <w:ind w:left="567"/>
        <w:jc w:val="both"/>
        <w:rPr>
          <w:rFonts w:ascii="Cambria" w:hAnsi="Cambria" w:cs="Cambria"/>
          <w:color w:val="000000"/>
        </w:rPr>
      </w:pPr>
    </w:p>
    <w:p w:rsidR="00DF4FF5" w:rsidRDefault="00DF4FF5" w:rsidP="00CA3873">
      <w:pPr>
        <w:pStyle w:val="paragraf"/>
        <w:tabs>
          <w:tab w:val="left" w:pos="0"/>
          <w:tab w:val="left" w:pos="1134"/>
        </w:tabs>
        <w:spacing w:before="120" w:after="120" w:line="276" w:lineRule="auto"/>
        <w:ind w:left="567"/>
        <w:jc w:val="both"/>
        <w:rPr>
          <w:rFonts w:ascii="Cambria" w:hAnsi="Cambria" w:cs="Cambria"/>
          <w:color w:val="000000"/>
        </w:rPr>
      </w:pPr>
    </w:p>
    <w:p w:rsidR="00DF4FF5" w:rsidRDefault="00DF4FF5" w:rsidP="00FF137A">
      <w:pPr>
        <w:pStyle w:val="Heading1"/>
      </w:pPr>
      <w:bookmarkStart w:id="25" w:name="_Toc52016949"/>
      <w:r>
        <w:t>§16.</w:t>
      </w:r>
      <w:r w:rsidRPr="00CF2FC2">
        <w:br/>
        <w:t>Zespoły nauczycielskie (przedmiotowe) i zasady ich pracy</w:t>
      </w:r>
      <w:bookmarkEnd w:id="25"/>
    </w:p>
    <w:p w:rsidR="00DF4FF5" w:rsidRPr="0022665F" w:rsidRDefault="00DF4FF5" w:rsidP="0022665F"/>
    <w:p w:rsidR="00DF4FF5" w:rsidRPr="00F41E68" w:rsidRDefault="00DF4FF5" w:rsidP="008C124C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 Zespoły nauczycielskie powołane p</w:t>
      </w:r>
      <w:r>
        <w:rPr>
          <w:rFonts w:ascii="Cambria" w:hAnsi="Cambria" w:cs="Cambria"/>
          <w:color w:val="000000"/>
          <w:sz w:val="24"/>
          <w:szCs w:val="24"/>
        </w:rPr>
        <w:t>rzez dyrektora szkoły pracują w 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niezmienionym składzie. </w:t>
      </w:r>
    </w:p>
    <w:p w:rsidR="00DF4FF5" w:rsidRPr="00F41E68" w:rsidRDefault="00DF4FF5" w:rsidP="008C124C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Pracą zespołu kieruje powołany przez dyrektora przewodniczący zespołu uwzględniając ustaloną przez dyrektora organizację wynikajacą z czasowego ograniczenia funkcjonowania szkół.</w:t>
      </w:r>
    </w:p>
    <w:p w:rsidR="00DF4FF5" w:rsidRPr="00F41E68" w:rsidRDefault="00DF4FF5" w:rsidP="008C124C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Członkowie zespołu, którzy wykonują swoją pracę zdalnie, kontaktują się z pozostałymi członkami zespołu przy pomocy środków komunikacji na odległość. Za organizację komunikacji zespołu odpowiada przewodniczący zespołu.</w:t>
      </w:r>
    </w:p>
    <w:p w:rsidR="00DF4FF5" w:rsidRPr="00F41E68" w:rsidRDefault="00DF4FF5" w:rsidP="008C124C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szkole funkcjonuje zespół ds. nauki zdalnej.</w:t>
      </w:r>
    </w:p>
    <w:p w:rsidR="00DF4FF5" w:rsidRPr="00F41E68" w:rsidRDefault="00DF4FF5" w:rsidP="008C124C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Nauczyciele współpracują w zespołach przedmiotowych: ustalają treści kształcenia, które będą realizowane w poszczególnych klasach, i rekomendowany sposób ich realizacji (narzędzia, metody i formy). W razie potrzeby nauczyciele rekomendują dyrektorowi szkoły konieczność modyfikacji szkolnego zestawu programów nauczania.</w:t>
      </w:r>
    </w:p>
    <w:p w:rsidR="00DF4FF5" w:rsidRPr="00F41E68" w:rsidRDefault="00DF4FF5" w:rsidP="008C124C">
      <w:pPr>
        <w:pStyle w:val="paragraf"/>
        <w:numPr>
          <w:ilvl w:val="0"/>
          <w:numId w:val="8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zakresie metodyki nauczania z wykorzystaniem metod i technik kształcenia na odległość nauczyciele są ze sobą w stałym kontakcie przy użyciu środków komunikacji na odległość, dzielą się doświadczeniami, spostrzeżeniami, współpracują przy tworzeniu materiałów edukacyjnych do pracy zdalnej, dzielą się nimi, wspólnie pracują nad zadaniami domowymi dla uczniów.</w:t>
      </w:r>
    </w:p>
    <w:p w:rsidR="00DF4FF5" w:rsidRDefault="00DF4FF5" w:rsidP="008908A4">
      <w:pPr>
        <w:tabs>
          <w:tab w:val="left" w:pos="426"/>
        </w:tabs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Pr="00CF2FC2" w:rsidRDefault="00DF4FF5" w:rsidP="008908A4">
      <w:pPr>
        <w:tabs>
          <w:tab w:val="left" w:pos="426"/>
        </w:tabs>
        <w:spacing w:line="276" w:lineRule="auto"/>
        <w:rPr>
          <w:rFonts w:ascii="Cambria" w:hAnsi="Cambria" w:cs="Cambria"/>
          <w:color w:val="000000"/>
          <w:sz w:val="22"/>
          <w:szCs w:val="22"/>
        </w:rPr>
      </w:pPr>
    </w:p>
    <w:p w:rsidR="00DF4FF5" w:rsidRDefault="00DF4FF5" w:rsidP="00FF137A">
      <w:pPr>
        <w:pStyle w:val="Heading1"/>
        <w:spacing w:before="0"/>
      </w:pPr>
      <w:bookmarkStart w:id="26" w:name="_Toc52016950"/>
      <w:r>
        <w:t>§17.</w:t>
      </w:r>
      <w:r w:rsidRPr="00CF2FC2">
        <w:br/>
        <w:t>Nadzór pedagogiczny sprawowany przez dyrektora</w:t>
      </w:r>
      <w:bookmarkEnd w:id="26"/>
    </w:p>
    <w:p w:rsidR="00DF4FF5" w:rsidRPr="0022665F" w:rsidRDefault="00DF4FF5" w:rsidP="0022665F"/>
    <w:p w:rsidR="00DF4FF5" w:rsidRPr="00F41E68" w:rsidRDefault="00DF4FF5" w:rsidP="008C124C">
      <w:pPr>
        <w:pStyle w:val="paragraf"/>
        <w:numPr>
          <w:ilvl w:val="6"/>
          <w:numId w:val="28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Sprawowanie nadzoru pedagogicznego przez dyrektora szkoły odbywać się będzie zgodnie z przyjętym planem nadzoru na dany rok szkolny.</w:t>
      </w:r>
    </w:p>
    <w:p w:rsidR="00DF4FF5" w:rsidRPr="00F41E68" w:rsidRDefault="00DF4FF5" w:rsidP="001273CD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okresie czasowego ograniczenia funkcjonowania szkoły nadzorowi podlega w szczególności organizacja zajęć realizowanych z wykorzystaniem metod i technik kształcenia na odległość lub innego sposobu realizacji tych zajęć oraz stopień obciążenia uczniów realizacją zleconych zadań.</w:t>
      </w:r>
    </w:p>
    <w:p w:rsidR="00DF4FF5" w:rsidRPr="00F41E68" w:rsidRDefault="00DF4FF5" w:rsidP="001273CD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Obserwacje dyrektor prowadzi zgodnie z planem nadzoru pedagogicznego oraz – jeżeli wynika to z potrzeb – także w trybie doraźnym. Obserwowanie przez dyrektora zajęć prowadzonych on-line będą obejmowały m.in. weryfikowanie materiałów udostępnianych uczniom do nauki, obserwowanie dz</w:t>
      </w:r>
      <w:r>
        <w:rPr>
          <w:rFonts w:ascii="Cambria" w:hAnsi="Cambria" w:cs="Cambria"/>
          <w:color w:val="000000"/>
          <w:sz w:val="24"/>
          <w:szCs w:val="24"/>
        </w:rPr>
        <w:t>iałań nauczyciela, w </w:t>
      </w:r>
      <w:r w:rsidRPr="00F41E68">
        <w:rPr>
          <w:rFonts w:ascii="Cambria" w:hAnsi="Cambria" w:cs="Cambria"/>
          <w:color w:val="000000"/>
          <w:sz w:val="24"/>
          <w:szCs w:val="24"/>
        </w:rPr>
        <w:t xml:space="preserve">szczególności dotyczących: komunikowania uczniom celu/celów zajęć, wskazywania wymaganych zadań i aktywności, wspierania uczniów w ich realizacji, dawania wskazówek, ukierunkowywania, oceniania, ilości zadawanych prac domowych. </w:t>
      </w:r>
    </w:p>
    <w:p w:rsidR="00DF4FF5" w:rsidRDefault="00DF4FF5" w:rsidP="00FF137A">
      <w:pPr>
        <w:pStyle w:val="Heading1"/>
      </w:pPr>
      <w:bookmarkStart w:id="27" w:name="_Toc52016951"/>
      <w:r>
        <w:t>§18.</w:t>
      </w:r>
      <w:r w:rsidRPr="00F77D83">
        <w:rPr>
          <w:color w:val="00B050"/>
        </w:rPr>
        <w:br/>
      </w:r>
      <w:r w:rsidRPr="00CF2FC2">
        <w:t>Współpraca z rodzicami</w:t>
      </w:r>
      <w:bookmarkEnd w:id="27"/>
    </w:p>
    <w:p w:rsidR="00DF4FF5" w:rsidRPr="0022665F" w:rsidRDefault="00DF4FF5" w:rsidP="0022665F"/>
    <w:p w:rsidR="00DF4FF5" w:rsidRPr="00F41E68" w:rsidRDefault="00DF4FF5" w:rsidP="008C124C">
      <w:pPr>
        <w:pStyle w:val="paragraf"/>
        <w:numPr>
          <w:ilvl w:val="3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Dyrektor szkoły stale koordynuje wspó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>łpracę nauczycieli z uczniami i </w:t>
      </w: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rodzicami.</w:t>
      </w:r>
    </w:p>
    <w:p w:rsidR="00DF4FF5" w:rsidRPr="00F41E68" w:rsidRDefault="00DF4FF5" w:rsidP="008C124C">
      <w:pPr>
        <w:pStyle w:val="paragraf"/>
        <w:numPr>
          <w:ilvl w:val="3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Nauczyciel zobowiązany jest do regularnego odczytywania wiadomości wysyłanych przez dyrektora oraz rodziców poprzez dziennik elektroniczny oraz służbową pocztę elektroniczną i w razie potrzeby bezzwłocznego udzielania odpowiedzi.</w:t>
      </w:r>
    </w:p>
    <w:p w:rsidR="00DF4FF5" w:rsidRPr="00F41E68" w:rsidRDefault="00DF4FF5" w:rsidP="008C124C">
      <w:pPr>
        <w:pStyle w:val="paragraf"/>
        <w:numPr>
          <w:ilvl w:val="3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Rodzic współpracuje z nauczycielem w zakresie przekazywania zadawanych przez nauczyciela prac do wykonania przez ucznia - jeżeli uczeń/rodzic nie przekaże wykonanej pracy w ustalonym przez nauczyciela term</w:t>
      </w:r>
      <w:r>
        <w:rPr>
          <w:rFonts w:ascii="Cambria" w:hAnsi="Cambria" w:cs="Cambria"/>
          <w:color w:val="000000"/>
          <w:sz w:val="24"/>
          <w:szCs w:val="24"/>
          <w:lang w:eastAsia="pl-PL"/>
        </w:rPr>
        <w:t>inie, otrzymuje przypomnienie o </w:t>
      </w: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konieczności wywiązania się z obowiązków.</w:t>
      </w:r>
    </w:p>
    <w:p w:rsidR="00DF4FF5" w:rsidRPr="00F41E68" w:rsidRDefault="00DF4FF5" w:rsidP="008C124C">
      <w:pPr>
        <w:pStyle w:val="paragraf"/>
        <w:numPr>
          <w:ilvl w:val="3"/>
          <w:numId w:val="19"/>
        </w:numPr>
        <w:tabs>
          <w:tab w:val="left" w:pos="426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  <w:lang w:eastAsia="pl-PL"/>
        </w:rPr>
      </w:pPr>
      <w:r w:rsidRPr="00F41E68">
        <w:rPr>
          <w:rFonts w:ascii="Cambria" w:hAnsi="Cambria" w:cs="Cambria"/>
          <w:color w:val="000000"/>
          <w:sz w:val="24"/>
          <w:szCs w:val="24"/>
          <w:lang w:eastAsia="pl-PL"/>
        </w:rPr>
        <w:t>Szkoła prowadzi działania w celu aktywizowania rodziców i uzyskania wsparcia w realizowaniu zadań szkoły  realizowane jest poprzez:</w:t>
      </w:r>
    </w:p>
    <w:p w:rsidR="00DF4FF5" w:rsidRPr="00F41E68" w:rsidRDefault="00DF4FF5" w:rsidP="0090169A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zapewnienie każdemu rodzicowi możliwości konsultacji z nauczycielem prowadzącym zajęcia oraz przekazanie im informacji o ich formie i terminach;</w:t>
      </w:r>
    </w:p>
    <w:p w:rsidR="00DF4FF5" w:rsidRPr="00F41E68" w:rsidRDefault="00DF4FF5" w:rsidP="0090169A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poinformowanie o dostępnych materiałach i możliwych formach ich realizacji przez dziecko lub ucznia w domu;</w:t>
      </w:r>
    </w:p>
    <w:p w:rsidR="00DF4FF5" w:rsidRDefault="00DF4FF5" w:rsidP="0090169A">
      <w:pPr>
        <w:pStyle w:val="paragraf"/>
        <w:numPr>
          <w:ilvl w:val="2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wymianę informacji na temat dziecka lub ucznia z nauczycielami z wykorzystaniem środków komunikacji na odległość.</w:t>
      </w:r>
    </w:p>
    <w:p w:rsidR="00DF4FF5" w:rsidRPr="00F41E68" w:rsidRDefault="00DF4FF5" w:rsidP="002A4C6D">
      <w:pPr>
        <w:pStyle w:val="paragraf"/>
        <w:tabs>
          <w:tab w:val="left" w:pos="426"/>
        </w:tabs>
        <w:spacing w:before="120" w:after="120" w:line="276" w:lineRule="auto"/>
        <w:ind w:left="2803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F4FF5" w:rsidRDefault="00DF4FF5" w:rsidP="00FF137A">
      <w:pPr>
        <w:pStyle w:val="Heading1"/>
      </w:pPr>
      <w:bookmarkStart w:id="28" w:name="_Toc492414610"/>
      <w:bookmarkStart w:id="29" w:name="_Toc52016952"/>
      <w:r>
        <w:t>§19.</w:t>
      </w:r>
      <w:r w:rsidRPr="00CF2FC2">
        <w:br/>
        <w:t>Samorząd uczniowski</w:t>
      </w:r>
      <w:bookmarkEnd w:id="28"/>
      <w:r w:rsidRPr="00CF2FC2">
        <w:t xml:space="preserve"> i Rada Rodziców</w:t>
      </w:r>
      <w:bookmarkEnd w:id="29"/>
    </w:p>
    <w:p w:rsidR="00DF4FF5" w:rsidRPr="0022665F" w:rsidRDefault="00DF4FF5" w:rsidP="0022665F"/>
    <w:p w:rsidR="00DF4FF5" w:rsidRPr="00F41E68" w:rsidRDefault="00DF4FF5" w:rsidP="008C124C">
      <w:pPr>
        <w:pStyle w:val="paragraf"/>
        <w:numPr>
          <w:ilvl w:val="6"/>
          <w:numId w:val="29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W okresie całościowego zawieszenia zajęć w szkole </w:t>
      </w:r>
      <w:bookmarkStart w:id="30" w:name="_Toc361441292"/>
      <w:r w:rsidRPr="00F41E68">
        <w:rPr>
          <w:rFonts w:ascii="Cambria" w:hAnsi="Cambria" w:cs="Cambria"/>
          <w:color w:val="000000"/>
          <w:sz w:val="24"/>
          <w:szCs w:val="24"/>
        </w:rPr>
        <w:t>działalność organów społecznych szkoły opiera się na zasadach organziacji pracy szkoły tj. pracy zdalnej.</w:t>
      </w:r>
    </w:p>
    <w:p w:rsidR="00DF4FF5" w:rsidRPr="00F41E68" w:rsidRDefault="00DF4FF5" w:rsidP="0090169A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before="120" w:after="120"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Rada rodziców, samorząd uczniowski podejmuje swoje czynności przy użyciu środków komunikacji na odległość</w:t>
      </w:r>
    </w:p>
    <w:p w:rsidR="00DF4FF5" w:rsidRPr="00CF2FC2" w:rsidRDefault="00DF4FF5" w:rsidP="008908A4">
      <w:pPr>
        <w:pStyle w:val="paragraf"/>
        <w:tabs>
          <w:tab w:val="left" w:pos="426"/>
        </w:tabs>
        <w:spacing w:before="120" w:after="120" w:line="276" w:lineRule="auto"/>
        <w:jc w:val="both"/>
        <w:rPr>
          <w:rFonts w:ascii="Cambria" w:hAnsi="Cambria" w:cs="Cambria"/>
          <w:color w:val="000000"/>
        </w:rPr>
      </w:pPr>
    </w:p>
    <w:p w:rsidR="00DF4FF5" w:rsidRDefault="00DF4FF5" w:rsidP="00FF137A">
      <w:pPr>
        <w:pStyle w:val="Heading1"/>
      </w:pPr>
      <w:bookmarkStart w:id="31" w:name="_Toc492414636"/>
      <w:bookmarkStart w:id="32" w:name="_Toc52016953"/>
      <w:bookmarkEnd w:id="30"/>
      <w:r>
        <w:t>§20.</w:t>
      </w:r>
      <w:r w:rsidRPr="00F77D83">
        <w:rPr>
          <w:color w:val="00B050"/>
        </w:rPr>
        <w:br/>
      </w:r>
      <w:r w:rsidRPr="00CF2FC2">
        <w:t>Biblioteka szkolna</w:t>
      </w:r>
      <w:bookmarkEnd w:id="31"/>
      <w:bookmarkEnd w:id="32"/>
    </w:p>
    <w:p w:rsidR="00DF4FF5" w:rsidRPr="0022665F" w:rsidRDefault="00DF4FF5" w:rsidP="0022665F"/>
    <w:p w:rsidR="00DF4FF5" w:rsidRPr="00F41E68" w:rsidRDefault="00DF4FF5" w:rsidP="008908A4">
      <w:pPr>
        <w:pStyle w:val="paragraf"/>
        <w:tabs>
          <w:tab w:val="left" w:pos="426"/>
        </w:tabs>
        <w:spacing w:before="120" w:after="120" w:line="276" w:lineRule="auto"/>
        <w:ind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Biblioteka </w:t>
      </w:r>
      <w:bookmarkStart w:id="33" w:name="_Toc361441320"/>
      <w:bookmarkStart w:id="34" w:name="_Toc492414637"/>
      <w:r w:rsidRPr="00F41E68">
        <w:rPr>
          <w:rFonts w:ascii="Cambria" w:hAnsi="Cambria" w:cs="Cambria"/>
          <w:color w:val="000000"/>
          <w:sz w:val="24"/>
          <w:szCs w:val="24"/>
        </w:rPr>
        <w:t>szkolna tylko w okresie całościowego czasowego zawieszenia zajęć nie prowadzi działalności na terenie szkoły.</w:t>
      </w:r>
      <w:bookmarkEnd w:id="33"/>
      <w:bookmarkEnd w:id="34"/>
    </w:p>
    <w:p w:rsidR="00DF4FF5" w:rsidRDefault="00DF4FF5" w:rsidP="00FF137A">
      <w:pPr>
        <w:pStyle w:val="Heading1"/>
      </w:pPr>
      <w:bookmarkStart w:id="35" w:name="_Toc52016954"/>
      <w:r>
        <w:t>§21.</w:t>
      </w:r>
      <w:r w:rsidRPr="00F77D83">
        <w:rPr>
          <w:color w:val="00B050"/>
        </w:rPr>
        <w:br/>
      </w:r>
      <w:r w:rsidRPr="00CF2FC2">
        <w:t>Ochrona danych osobowych</w:t>
      </w:r>
      <w:bookmarkEnd w:id="35"/>
    </w:p>
    <w:p w:rsidR="00DF4FF5" w:rsidRPr="001273CD" w:rsidRDefault="00DF4FF5" w:rsidP="001273CD"/>
    <w:p w:rsidR="00DF4FF5" w:rsidRPr="00F41E68" w:rsidRDefault="00DF4FF5" w:rsidP="008C124C">
      <w:pPr>
        <w:pStyle w:val="paragraf"/>
        <w:numPr>
          <w:ilvl w:val="6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Pracownik szkoły podczas wykonywania pracy zdalnej zobowiązany jest przestrzegać wszystkich zasad związanych z ochroną danych osobowych okreslonych w przepisach </w:t>
      </w:r>
      <w:r w:rsidRPr="00F41E68">
        <w:rPr>
          <w:rFonts w:ascii="Cambria" w:hAnsi="Cambria" w:cs="Cambria"/>
          <w:sz w:val="24"/>
          <w:szCs w:val="24"/>
        </w:rPr>
        <w:t xml:space="preserve">RODO. </w:t>
      </w:r>
      <w:r w:rsidRPr="00F41E68">
        <w:rPr>
          <w:rFonts w:ascii="Cambria" w:hAnsi="Cambria" w:cs="Cambria"/>
          <w:color w:val="000000"/>
          <w:sz w:val="24"/>
          <w:szCs w:val="24"/>
        </w:rPr>
        <w:t>Pracownik szkoły jest zobowiązany do zabezpieczenia urządzeń przed dostępem osób trzecich w trakcie pracy jak i po jej zakończeniu.</w:t>
      </w:r>
    </w:p>
    <w:p w:rsidR="00DF4FF5" w:rsidRPr="00F41E68" w:rsidRDefault="00DF4FF5" w:rsidP="001273CD">
      <w:pPr>
        <w:pStyle w:val="paragraf"/>
        <w:numPr>
          <w:ilvl w:val="6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Jeżeli powierzone zostaną dokumenty papierowe, pracownik ma obowiązek wydzielenia odrębnego miejsca do ich przechowania, tak aby dokumenty nie uległy uszkodzeniu, zgubieniu bądź zniszczeniu.</w:t>
      </w:r>
    </w:p>
    <w:p w:rsidR="00DF4FF5" w:rsidRPr="00F41E68" w:rsidRDefault="00DF4FF5" w:rsidP="001273CD">
      <w:pPr>
        <w:pStyle w:val="paragraf"/>
        <w:numPr>
          <w:ilvl w:val="6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Pracownik szkoły zobowiązany jest do zgłaszania wszelkich niepokojących przypadków mających wpływ na poziom ochrony danych do pracodawcy niezwłocznie w sposób u niego przyjęty.</w:t>
      </w:r>
    </w:p>
    <w:p w:rsidR="00DF4FF5" w:rsidRPr="00CF2FC2" w:rsidRDefault="00DF4FF5" w:rsidP="00207B6A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="Cambria" w:hAnsi="Cambria" w:cs="Cambria"/>
          <w:b/>
          <w:bCs/>
          <w:color w:val="000000"/>
        </w:rPr>
      </w:pPr>
    </w:p>
    <w:p w:rsidR="00DF4FF5" w:rsidRPr="00CF2FC2" w:rsidRDefault="00DF4FF5" w:rsidP="00FF137A">
      <w:pPr>
        <w:pStyle w:val="Heading1"/>
      </w:pPr>
      <w:bookmarkStart w:id="36" w:name="_GoBack"/>
      <w:bookmarkStart w:id="37" w:name="_Toc52016955"/>
      <w:r>
        <w:t>§22.</w:t>
      </w:r>
      <w:r w:rsidRPr="00F77D83">
        <w:rPr>
          <w:color w:val="00B050"/>
        </w:rPr>
        <w:br/>
      </w:r>
      <w:bookmarkEnd w:id="36"/>
      <w:r w:rsidRPr="00CF2FC2">
        <w:t>BHP</w:t>
      </w:r>
      <w:bookmarkEnd w:id="37"/>
    </w:p>
    <w:p w:rsidR="00DF4FF5" w:rsidRPr="00CF2FC2" w:rsidRDefault="00DF4FF5" w:rsidP="00F14B26">
      <w:pPr>
        <w:pStyle w:val="paragraf"/>
        <w:tabs>
          <w:tab w:val="left" w:pos="426"/>
          <w:tab w:val="left" w:pos="993"/>
        </w:tabs>
        <w:spacing w:line="276" w:lineRule="auto"/>
        <w:jc w:val="left"/>
        <w:rPr>
          <w:rFonts w:ascii="Cambria" w:hAnsi="Cambria" w:cs="Cambria"/>
          <w:b/>
          <w:bCs/>
          <w:color w:val="000000"/>
        </w:rPr>
      </w:pPr>
    </w:p>
    <w:p w:rsidR="00DF4FF5" w:rsidRPr="00F41E68" w:rsidRDefault="00DF4FF5" w:rsidP="008C124C">
      <w:pPr>
        <w:pStyle w:val="paragraf"/>
        <w:numPr>
          <w:ilvl w:val="6"/>
          <w:numId w:val="3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Pracownik szkoły wykonujący pracę zdalną organizuje swoje stanowisko pracy zgodnie z ogólnymi zasadami wynikającymi z przepisów bhp. W razie wątpliwości w tym zakresie pracownik powinien skontaktować się z osobą odpowiadającą za sprawy bhp w szkole.</w:t>
      </w:r>
    </w:p>
    <w:p w:rsidR="00DF4FF5" w:rsidRPr="00F41E68" w:rsidRDefault="00DF4FF5" w:rsidP="00110018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>W razie wypadku przy wykonywaniu pracy zdalnej pracownik jest zobowiązany niezwłocznie poinformować o tym telefonicznie osobę odpowiedzialną za bhp w szkole oraz dyrektora szkoły.</w:t>
      </w:r>
    </w:p>
    <w:p w:rsidR="00DF4FF5" w:rsidRPr="00F41E68" w:rsidRDefault="00DF4FF5" w:rsidP="00110018">
      <w:pPr>
        <w:pStyle w:val="paragraf"/>
        <w:numPr>
          <w:ilvl w:val="6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Cambria" w:hAnsi="Cambria" w:cs="Cambria"/>
          <w:color w:val="000000"/>
          <w:sz w:val="24"/>
          <w:szCs w:val="24"/>
        </w:rPr>
      </w:pPr>
      <w:r w:rsidRPr="00F41E68">
        <w:rPr>
          <w:rFonts w:ascii="Cambria" w:hAnsi="Cambria" w:cs="Cambria"/>
          <w:color w:val="000000"/>
          <w:sz w:val="24"/>
          <w:szCs w:val="24"/>
        </w:rPr>
        <w:t xml:space="preserve">Pracownik szkoły powinien współdziałać z powołanym zespołem powypadkowym w celu ustalenia przyczyn i okoliczności wypadku przy pracy, a jeśli to niezbędne, umożliwić członkom zespołu oględziny miejsca wypadku. </w:t>
      </w:r>
    </w:p>
    <w:p w:rsidR="00DF4FF5" w:rsidRPr="00F41E68" w:rsidRDefault="00DF4FF5" w:rsidP="008908A4">
      <w:pPr>
        <w:pStyle w:val="paragraf"/>
        <w:spacing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F4FF5" w:rsidRPr="00F41E68" w:rsidRDefault="00DF4FF5" w:rsidP="008908A4">
      <w:pPr>
        <w:pStyle w:val="paragraf"/>
        <w:spacing w:line="276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F4FF5" w:rsidRDefault="00DF4FF5" w:rsidP="008908A4">
      <w:pPr>
        <w:spacing w:line="276" w:lineRule="auto"/>
        <w:jc w:val="right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DF4FF5" w:rsidRDefault="00DF4FF5" w:rsidP="002A4C6D">
      <w:pPr>
        <w:spacing w:line="276" w:lineRule="auto"/>
        <w:jc w:val="center"/>
        <w:rPr>
          <w:rFonts w:ascii="Cambria" w:hAnsi="Cambria" w:cs="Cambria"/>
          <w:i/>
          <w:iCs/>
          <w:color w:val="000000"/>
          <w:sz w:val="22"/>
          <w:szCs w:val="22"/>
        </w:rPr>
      </w:pPr>
    </w:p>
    <w:p w:rsidR="00DF4FF5" w:rsidRDefault="00DF4FF5" w:rsidP="00A82D1C">
      <w:pPr>
        <w:jc w:val="right"/>
      </w:pPr>
      <w:r w:rsidRPr="0020085D">
        <w:rPr>
          <w:rFonts w:ascii="Calibri Light" w:hAnsi="Calibri Light" w:cs="Calibri Light"/>
          <w:sz w:val="28"/>
          <w:szCs w:val="28"/>
        </w:rPr>
        <w:t xml:space="preserve">str. </w:t>
      </w:r>
      <w:fldSimple w:instr=" PAGE    \* MERGEFORMAT ">
        <w:r w:rsidRPr="00844AD9">
          <w:rPr>
            <w:rFonts w:ascii="Calibri Light" w:hAnsi="Calibri Light" w:cs="Calibri Light"/>
            <w:noProof/>
            <w:sz w:val="28"/>
            <w:szCs w:val="28"/>
          </w:rPr>
          <w:t>21</w:t>
        </w:r>
      </w:fldSimple>
      <w:r>
        <w:br w:type="column"/>
        <w:t xml:space="preserve"> </w:t>
      </w:r>
    </w:p>
    <w:p w:rsidR="00DF4FF5" w:rsidRPr="00B26E2D" w:rsidRDefault="00DF4FF5" w:rsidP="00B26E2D">
      <w:pPr>
        <w:rPr>
          <w:rFonts w:ascii="Cambria" w:hAnsi="Cambria" w:cs="Cambria"/>
          <w:sz w:val="22"/>
          <w:szCs w:val="22"/>
        </w:rPr>
      </w:pPr>
    </w:p>
    <w:sectPr w:rsidR="00DF4FF5" w:rsidRPr="00B26E2D" w:rsidSect="00F41E68">
      <w:footerReference w:type="default" r:id="rId9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F5" w:rsidRDefault="00DF4FF5">
      <w:r>
        <w:separator/>
      </w:r>
    </w:p>
  </w:endnote>
  <w:endnote w:type="continuationSeparator" w:id="0">
    <w:p w:rsidR="00DF4FF5" w:rsidRDefault="00DF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F5" w:rsidRDefault="00DF4FF5">
    <w:pPr>
      <w:pStyle w:val="Footer"/>
    </w:pPr>
    <w:fldSimple w:instr=" PAGE   \* MERGEFORMAT ">
      <w:r>
        <w:t>21</w:t>
      </w:r>
    </w:fldSimple>
  </w:p>
  <w:p w:rsidR="00DF4FF5" w:rsidRDefault="00DF4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F5" w:rsidRDefault="00DF4FF5">
      <w:r>
        <w:separator/>
      </w:r>
    </w:p>
  </w:footnote>
  <w:footnote w:type="continuationSeparator" w:id="0">
    <w:p w:rsidR="00DF4FF5" w:rsidRDefault="00DF4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86F7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30C16"/>
    <w:multiLevelType w:val="hybridMultilevel"/>
    <w:tmpl w:val="829E6580"/>
    <w:lvl w:ilvl="0" w:tplc="7ABC1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41C2"/>
    <w:multiLevelType w:val="hybridMultilevel"/>
    <w:tmpl w:val="BD5AB360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262E"/>
    <w:multiLevelType w:val="hybridMultilevel"/>
    <w:tmpl w:val="A2F2B5CA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  <w:iCs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82309"/>
    <w:multiLevelType w:val="hybridMultilevel"/>
    <w:tmpl w:val="B700E958"/>
    <w:lvl w:ilvl="0" w:tplc="CDB06A3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95577AC"/>
    <w:multiLevelType w:val="multilevel"/>
    <w:tmpl w:val="C4D47A6E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bCs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07BF7"/>
    <w:multiLevelType w:val="hybridMultilevel"/>
    <w:tmpl w:val="988258CE"/>
    <w:lvl w:ilvl="0" w:tplc="0C9C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84601F"/>
    <w:multiLevelType w:val="hybridMultilevel"/>
    <w:tmpl w:val="BB9E53A8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EF5D48"/>
    <w:multiLevelType w:val="multilevel"/>
    <w:tmpl w:val="B9C2F7A8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bCs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077661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65D18"/>
    <w:multiLevelType w:val="multilevel"/>
    <w:tmpl w:val="74381DC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bCs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8C200E"/>
    <w:multiLevelType w:val="multilevel"/>
    <w:tmpl w:val="F3E65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BF60686"/>
    <w:multiLevelType w:val="hybridMultilevel"/>
    <w:tmpl w:val="F2D4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5C6574"/>
    <w:multiLevelType w:val="hybridMultilevel"/>
    <w:tmpl w:val="D0422E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DB06A38">
      <w:start w:val="1"/>
      <w:numFmt w:val="decimal"/>
      <w:lvlText w:val="%2)"/>
      <w:lvlJc w:val="left"/>
      <w:pPr>
        <w:ind w:left="72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EB6EAA"/>
    <w:multiLevelType w:val="multilevel"/>
    <w:tmpl w:val="8EC2157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bCs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19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90C3E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6AB3269"/>
    <w:multiLevelType w:val="hybridMultilevel"/>
    <w:tmpl w:val="5DB0AF90"/>
    <w:lvl w:ilvl="0" w:tplc="E0A0D7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235CC"/>
    <w:multiLevelType w:val="hybridMultilevel"/>
    <w:tmpl w:val="35D494A6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D0AD8"/>
    <w:multiLevelType w:val="multilevel"/>
    <w:tmpl w:val="C4D47A6E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bCs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9260EB"/>
    <w:multiLevelType w:val="multilevel"/>
    <w:tmpl w:val="AAAAD5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4764E3E"/>
    <w:multiLevelType w:val="hybridMultilevel"/>
    <w:tmpl w:val="E5381FBA"/>
    <w:lvl w:ilvl="0" w:tplc="E0A0D772">
      <w:start w:val="1"/>
      <w:numFmt w:val="decimal"/>
      <w:lvlText w:val="%1)"/>
      <w:lvlJc w:val="left"/>
      <w:pPr>
        <w:ind w:left="136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3" w:hanging="360"/>
      </w:pPr>
    </w:lvl>
    <w:lvl w:ilvl="2" w:tplc="0415001B">
      <w:start w:val="1"/>
      <w:numFmt w:val="lowerRoman"/>
      <w:lvlText w:val="%3."/>
      <w:lvlJc w:val="right"/>
      <w:pPr>
        <w:ind w:left="2803" w:hanging="180"/>
      </w:pPr>
    </w:lvl>
    <w:lvl w:ilvl="3" w:tplc="0415000F">
      <w:start w:val="1"/>
      <w:numFmt w:val="decimal"/>
      <w:lvlText w:val="%4."/>
      <w:lvlJc w:val="left"/>
      <w:pPr>
        <w:ind w:left="3523" w:hanging="360"/>
      </w:pPr>
    </w:lvl>
    <w:lvl w:ilvl="4" w:tplc="04150019">
      <w:start w:val="1"/>
      <w:numFmt w:val="lowerLetter"/>
      <w:lvlText w:val="%5."/>
      <w:lvlJc w:val="left"/>
      <w:pPr>
        <w:ind w:left="4243" w:hanging="360"/>
      </w:pPr>
    </w:lvl>
    <w:lvl w:ilvl="5" w:tplc="0415001B">
      <w:start w:val="1"/>
      <w:numFmt w:val="lowerRoman"/>
      <w:lvlText w:val="%6."/>
      <w:lvlJc w:val="right"/>
      <w:pPr>
        <w:ind w:left="4963" w:hanging="180"/>
      </w:pPr>
    </w:lvl>
    <w:lvl w:ilvl="6" w:tplc="0415000F">
      <w:start w:val="1"/>
      <w:numFmt w:val="decimal"/>
      <w:lvlText w:val="%7."/>
      <w:lvlJc w:val="left"/>
      <w:pPr>
        <w:ind w:left="5683" w:hanging="360"/>
      </w:pPr>
    </w:lvl>
    <w:lvl w:ilvl="7" w:tplc="04150019">
      <w:start w:val="1"/>
      <w:numFmt w:val="lowerLetter"/>
      <w:lvlText w:val="%8."/>
      <w:lvlJc w:val="left"/>
      <w:pPr>
        <w:ind w:left="6403" w:hanging="360"/>
      </w:pPr>
    </w:lvl>
    <w:lvl w:ilvl="8" w:tplc="0415001B">
      <w:start w:val="1"/>
      <w:numFmt w:val="lowerRoman"/>
      <w:lvlText w:val="%9."/>
      <w:lvlJc w:val="right"/>
      <w:pPr>
        <w:ind w:left="7123" w:hanging="180"/>
      </w:pPr>
    </w:lvl>
  </w:abstractNum>
  <w:abstractNum w:abstractNumId="27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176"/>
    <w:multiLevelType w:val="hybridMultilevel"/>
    <w:tmpl w:val="06F673F6"/>
    <w:lvl w:ilvl="0" w:tplc="3584887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5711F"/>
    <w:multiLevelType w:val="multilevel"/>
    <w:tmpl w:val="BA06EFB6"/>
    <w:lvl w:ilvl="0">
      <w:start w:val="1"/>
      <w:numFmt w:val="decimal"/>
      <w:pStyle w:val="spis"/>
      <w:suff w:val="space"/>
      <w:lvlText w:val="§%1."/>
      <w:lvlJc w:val="left"/>
      <w:pPr>
        <w:ind w:left="3857" w:firstLine="680"/>
      </w:pPr>
      <w:rPr>
        <w:rFonts w:hint="default"/>
        <w:b/>
        <w:bCs/>
        <w:i w:val="0"/>
        <w:iCs w:val="0"/>
        <w:strike w:val="0"/>
        <w:color w:val="auto"/>
        <w:sz w:val="32"/>
        <w:szCs w:val="32"/>
      </w:rPr>
    </w:lvl>
    <w:lvl w:ilvl="1">
      <w:start w:val="1"/>
      <w:numFmt w:val="decimal"/>
      <w:lvlText w:val="§%2.1"/>
      <w:lvlJc w:val="left"/>
      <w:pPr>
        <w:ind w:left="-1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3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mbria" w:eastAsia="Times New Roman" w:hAnsi="Cambria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ind w:left="28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9" w:hanging="360"/>
      </w:pPr>
      <w:rPr>
        <w:rFonts w:hint="default"/>
      </w:rPr>
    </w:lvl>
  </w:abstractNum>
  <w:abstractNum w:abstractNumId="31">
    <w:nsid w:val="6E2A1A98"/>
    <w:multiLevelType w:val="hybridMultilevel"/>
    <w:tmpl w:val="CE4E1DBA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052DC0"/>
    <w:multiLevelType w:val="hybridMultilevel"/>
    <w:tmpl w:val="41EC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83717"/>
    <w:multiLevelType w:val="hybridMultilevel"/>
    <w:tmpl w:val="577E063A"/>
    <w:lvl w:ilvl="0" w:tplc="B7B6553C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754A72DA"/>
    <w:multiLevelType w:val="multilevel"/>
    <w:tmpl w:val="D1D43CA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bCs/>
        <w:i w:val="0"/>
        <w:iCs w:val="0"/>
        <w:strike w:val="0"/>
        <w:color w:val="auto"/>
        <w:sz w:val="32"/>
        <w:szCs w:val="32"/>
      </w:rPr>
    </w:lvl>
    <w:lvl w:ilvl="1">
      <w:start w:val="1"/>
      <w:numFmt w:val="decimal"/>
      <w:lvlText w:val="§%2.1"/>
      <w:lvlJc w:val="left"/>
      <w:pPr>
        <w:ind w:left="-1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9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39" w:hanging="360"/>
      </w:pPr>
      <w:rPr>
        <w:rFonts w:ascii="Cambria" w:eastAsia="Times New Roman" w:hAnsi="Cambria" w:hint="default"/>
      </w:rPr>
    </w:lvl>
    <w:lvl w:ilvl="4">
      <w:start w:val="1"/>
      <w:numFmt w:val="lowerLetter"/>
      <w:lvlText w:val="(%5)"/>
      <w:lvlJc w:val="left"/>
      <w:pPr>
        <w:ind w:left="17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mbria" w:eastAsia="Times New Roman" w:hAnsi="Cambria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ind w:left="28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9" w:hanging="360"/>
      </w:pPr>
      <w:rPr>
        <w:rFonts w:hint="default"/>
      </w:rPr>
    </w:lvl>
  </w:abstractNum>
  <w:abstractNum w:abstractNumId="35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B62E2"/>
    <w:multiLevelType w:val="hybridMultilevel"/>
    <w:tmpl w:val="81EEEA24"/>
    <w:lvl w:ilvl="0" w:tplc="0512DD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D1DCF"/>
    <w:multiLevelType w:val="hybridMultilevel"/>
    <w:tmpl w:val="87A07008"/>
    <w:lvl w:ilvl="0" w:tplc="DD6C2554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6E3F0E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3"/>
  </w:num>
  <w:num w:numId="4">
    <w:abstractNumId w:val="18"/>
  </w:num>
  <w:num w:numId="5">
    <w:abstractNumId w:val="27"/>
  </w:num>
  <w:num w:numId="6">
    <w:abstractNumId w:val="29"/>
  </w:num>
  <w:num w:numId="7">
    <w:abstractNumId w:val="5"/>
  </w:num>
  <w:num w:numId="8">
    <w:abstractNumId w:val="35"/>
  </w:num>
  <w:num w:numId="9">
    <w:abstractNumId w:val="25"/>
  </w:num>
  <w:num w:numId="10">
    <w:abstractNumId w:val="2"/>
  </w:num>
  <w:num w:numId="11">
    <w:abstractNumId w:val="15"/>
  </w:num>
  <w:num w:numId="12">
    <w:abstractNumId w:val="20"/>
  </w:num>
  <w:num w:numId="13">
    <w:abstractNumId w:val="17"/>
  </w:num>
  <w:num w:numId="14">
    <w:abstractNumId w:val="33"/>
  </w:num>
  <w:num w:numId="15">
    <w:abstractNumId w:val="10"/>
  </w:num>
  <w:num w:numId="16">
    <w:abstractNumId w:val="12"/>
  </w:num>
  <w:num w:numId="17">
    <w:abstractNumId w:val="6"/>
  </w:num>
  <w:num w:numId="18">
    <w:abstractNumId w:val="16"/>
  </w:num>
  <w:num w:numId="19">
    <w:abstractNumId w:val="7"/>
  </w:num>
  <w:num w:numId="20">
    <w:abstractNumId w:val="19"/>
  </w:num>
  <w:num w:numId="21">
    <w:abstractNumId w:val="23"/>
  </w:num>
  <w:num w:numId="22">
    <w:abstractNumId w:val="26"/>
  </w:num>
  <w:num w:numId="23">
    <w:abstractNumId w:val="22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1"/>
  </w:num>
  <w:num w:numId="37">
    <w:abstractNumId w:val="38"/>
  </w:num>
  <w:num w:numId="38">
    <w:abstractNumId w:val="11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4"/>
  </w:num>
  <w:num w:numId="42">
    <w:abstractNumId w:val="1"/>
  </w:num>
  <w:num w:numId="43">
    <w:abstractNumId w:val="31"/>
  </w:num>
  <w:num w:numId="44">
    <w:abstractNumId w:val="9"/>
  </w:num>
  <w:num w:numId="45">
    <w:abstractNumId w:val="32"/>
  </w:num>
  <w:num w:numId="46">
    <w:abstractNumId w:val="13"/>
  </w:num>
  <w:num w:numId="47">
    <w:abstractNumId w:val="36"/>
  </w:num>
  <w:num w:numId="48">
    <w:abstractNumId w:val="37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37"/>
    <w:rsid w:val="00013645"/>
    <w:rsid w:val="00022A9D"/>
    <w:rsid w:val="000244C4"/>
    <w:rsid w:val="00035E69"/>
    <w:rsid w:val="000466E6"/>
    <w:rsid w:val="00047E8D"/>
    <w:rsid w:val="00084763"/>
    <w:rsid w:val="00085C2A"/>
    <w:rsid w:val="000B46DF"/>
    <w:rsid w:val="00110018"/>
    <w:rsid w:val="00125F9F"/>
    <w:rsid w:val="00126A1A"/>
    <w:rsid w:val="001273CD"/>
    <w:rsid w:val="00140AEE"/>
    <w:rsid w:val="00144EF8"/>
    <w:rsid w:val="0018094A"/>
    <w:rsid w:val="0020085D"/>
    <w:rsid w:val="00202389"/>
    <w:rsid w:val="00204969"/>
    <w:rsid w:val="00207B6A"/>
    <w:rsid w:val="00207D7C"/>
    <w:rsid w:val="0022665F"/>
    <w:rsid w:val="002314B2"/>
    <w:rsid w:val="00244D03"/>
    <w:rsid w:val="00252989"/>
    <w:rsid w:val="002612EA"/>
    <w:rsid w:val="00263BBB"/>
    <w:rsid w:val="002647D8"/>
    <w:rsid w:val="00275842"/>
    <w:rsid w:val="00277721"/>
    <w:rsid w:val="002A4C6D"/>
    <w:rsid w:val="002B0CB3"/>
    <w:rsid w:val="002C1D33"/>
    <w:rsid w:val="002D0FEF"/>
    <w:rsid w:val="002F43AF"/>
    <w:rsid w:val="002F6FA0"/>
    <w:rsid w:val="003046F0"/>
    <w:rsid w:val="003059DC"/>
    <w:rsid w:val="0031589D"/>
    <w:rsid w:val="003374CD"/>
    <w:rsid w:val="0035568D"/>
    <w:rsid w:val="00356DC4"/>
    <w:rsid w:val="003673CF"/>
    <w:rsid w:val="00381149"/>
    <w:rsid w:val="00384FDA"/>
    <w:rsid w:val="003C197D"/>
    <w:rsid w:val="003C54F4"/>
    <w:rsid w:val="003E2BCB"/>
    <w:rsid w:val="004055DF"/>
    <w:rsid w:val="00406FAE"/>
    <w:rsid w:val="004137C9"/>
    <w:rsid w:val="00440E73"/>
    <w:rsid w:val="00441BBF"/>
    <w:rsid w:val="00470E24"/>
    <w:rsid w:val="00474F37"/>
    <w:rsid w:val="00480A8F"/>
    <w:rsid w:val="00491634"/>
    <w:rsid w:val="004A1409"/>
    <w:rsid w:val="004A23AF"/>
    <w:rsid w:val="004A5249"/>
    <w:rsid w:val="004A7463"/>
    <w:rsid w:val="004B59AC"/>
    <w:rsid w:val="004C30F8"/>
    <w:rsid w:val="004D0A15"/>
    <w:rsid w:val="004E2CFF"/>
    <w:rsid w:val="004F0337"/>
    <w:rsid w:val="0050199A"/>
    <w:rsid w:val="005200E4"/>
    <w:rsid w:val="00523B6C"/>
    <w:rsid w:val="0053666A"/>
    <w:rsid w:val="00537EBA"/>
    <w:rsid w:val="00541A0E"/>
    <w:rsid w:val="00564DA4"/>
    <w:rsid w:val="00570F9E"/>
    <w:rsid w:val="0058068D"/>
    <w:rsid w:val="005A3D9D"/>
    <w:rsid w:val="005C4245"/>
    <w:rsid w:val="005D53C7"/>
    <w:rsid w:val="00612A9C"/>
    <w:rsid w:val="006164E5"/>
    <w:rsid w:val="006331B0"/>
    <w:rsid w:val="00666393"/>
    <w:rsid w:val="00667EC5"/>
    <w:rsid w:val="006A62F4"/>
    <w:rsid w:val="006B79C9"/>
    <w:rsid w:val="006C0EAE"/>
    <w:rsid w:val="006C4C87"/>
    <w:rsid w:val="006D648A"/>
    <w:rsid w:val="006F31CE"/>
    <w:rsid w:val="006F3EBD"/>
    <w:rsid w:val="00706BF1"/>
    <w:rsid w:val="00707925"/>
    <w:rsid w:val="00743AA9"/>
    <w:rsid w:val="00744441"/>
    <w:rsid w:val="007B0C21"/>
    <w:rsid w:val="007C0983"/>
    <w:rsid w:val="007D14D1"/>
    <w:rsid w:val="007E4E44"/>
    <w:rsid w:val="007E7280"/>
    <w:rsid w:val="007F5791"/>
    <w:rsid w:val="007F62F7"/>
    <w:rsid w:val="00803DBB"/>
    <w:rsid w:val="008400A9"/>
    <w:rsid w:val="00844AD9"/>
    <w:rsid w:val="008551B4"/>
    <w:rsid w:val="00870A52"/>
    <w:rsid w:val="008814D6"/>
    <w:rsid w:val="008840B6"/>
    <w:rsid w:val="008908A4"/>
    <w:rsid w:val="008B02CD"/>
    <w:rsid w:val="008C124C"/>
    <w:rsid w:val="008C773D"/>
    <w:rsid w:val="008D647B"/>
    <w:rsid w:val="008F3A9A"/>
    <w:rsid w:val="0090169A"/>
    <w:rsid w:val="009106FA"/>
    <w:rsid w:val="00916B24"/>
    <w:rsid w:val="009309A0"/>
    <w:rsid w:val="00937252"/>
    <w:rsid w:val="00943085"/>
    <w:rsid w:val="0094521B"/>
    <w:rsid w:val="00946F83"/>
    <w:rsid w:val="00974338"/>
    <w:rsid w:val="009778CB"/>
    <w:rsid w:val="00995BFE"/>
    <w:rsid w:val="009B557C"/>
    <w:rsid w:val="009D3D11"/>
    <w:rsid w:val="009F2AC9"/>
    <w:rsid w:val="009F3FE5"/>
    <w:rsid w:val="00A05B62"/>
    <w:rsid w:val="00A13263"/>
    <w:rsid w:val="00A165F9"/>
    <w:rsid w:val="00A23C3B"/>
    <w:rsid w:val="00A46EEE"/>
    <w:rsid w:val="00A471A9"/>
    <w:rsid w:val="00A743E8"/>
    <w:rsid w:val="00A75D84"/>
    <w:rsid w:val="00A80FEF"/>
    <w:rsid w:val="00A82D1C"/>
    <w:rsid w:val="00AD6135"/>
    <w:rsid w:val="00AE220D"/>
    <w:rsid w:val="00AF1594"/>
    <w:rsid w:val="00AF3B1A"/>
    <w:rsid w:val="00B1336C"/>
    <w:rsid w:val="00B24CD2"/>
    <w:rsid w:val="00B24F2D"/>
    <w:rsid w:val="00B26E2D"/>
    <w:rsid w:val="00B33ABB"/>
    <w:rsid w:val="00B61F1D"/>
    <w:rsid w:val="00B72BD6"/>
    <w:rsid w:val="00B97786"/>
    <w:rsid w:val="00BA1FC8"/>
    <w:rsid w:val="00BD489C"/>
    <w:rsid w:val="00BD7CA3"/>
    <w:rsid w:val="00BF5750"/>
    <w:rsid w:val="00BF6D04"/>
    <w:rsid w:val="00BF6EC8"/>
    <w:rsid w:val="00BF7593"/>
    <w:rsid w:val="00C0547A"/>
    <w:rsid w:val="00C0560C"/>
    <w:rsid w:val="00C22ED6"/>
    <w:rsid w:val="00C37B95"/>
    <w:rsid w:val="00C45372"/>
    <w:rsid w:val="00C46581"/>
    <w:rsid w:val="00C476A3"/>
    <w:rsid w:val="00C62996"/>
    <w:rsid w:val="00C77A5B"/>
    <w:rsid w:val="00C843C2"/>
    <w:rsid w:val="00C8726E"/>
    <w:rsid w:val="00C97CE4"/>
    <w:rsid w:val="00CA3873"/>
    <w:rsid w:val="00CA4B97"/>
    <w:rsid w:val="00CA6319"/>
    <w:rsid w:val="00CC1A76"/>
    <w:rsid w:val="00CC4F8C"/>
    <w:rsid w:val="00CD69D9"/>
    <w:rsid w:val="00CE551D"/>
    <w:rsid w:val="00CF2FC2"/>
    <w:rsid w:val="00CF6A0F"/>
    <w:rsid w:val="00D3050F"/>
    <w:rsid w:val="00D3488C"/>
    <w:rsid w:val="00D34B0B"/>
    <w:rsid w:val="00D35BBA"/>
    <w:rsid w:val="00D55040"/>
    <w:rsid w:val="00D62212"/>
    <w:rsid w:val="00D860ED"/>
    <w:rsid w:val="00DA311D"/>
    <w:rsid w:val="00DA5DC5"/>
    <w:rsid w:val="00DB0F1A"/>
    <w:rsid w:val="00DB2F69"/>
    <w:rsid w:val="00DC02F3"/>
    <w:rsid w:val="00DD19BA"/>
    <w:rsid w:val="00DD59BF"/>
    <w:rsid w:val="00DF4FF5"/>
    <w:rsid w:val="00E015C9"/>
    <w:rsid w:val="00E0295B"/>
    <w:rsid w:val="00E05B66"/>
    <w:rsid w:val="00E3190D"/>
    <w:rsid w:val="00E340A9"/>
    <w:rsid w:val="00E35A12"/>
    <w:rsid w:val="00E3722C"/>
    <w:rsid w:val="00E44B43"/>
    <w:rsid w:val="00E514A3"/>
    <w:rsid w:val="00E52FB9"/>
    <w:rsid w:val="00E57A37"/>
    <w:rsid w:val="00E75AE1"/>
    <w:rsid w:val="00E826E0"/>
    <w:rsid w:val="00E90310"/>
    <w:rsid w:val="00E92D4F"/>
    <w:rsid w:val="00E93635"/>
    <w:rsid w:val="00EA1923"/>
    <w:rsid w:val="00EF037C"/>
    <w:rsid w:val="00EF1BAD"/>
    <w:rsid w:val="00EF45AA"/>
    <w:rsid w:val="00EF64A2"/>
    <w:rsid w:val="00EF7521"/>
    <w:rsid w:val="00F14B26"/>
    <w:rsid w:val="00F24521"/>
    <w:rsid w:val="00F26786"/>
    <w:rsid w:val="00F31B1A"/>
    <w:rsid w:val="00F31EF3"/>
    <w:rsid w:val="00F41E68"/>
    <w:rsid w:val="00F44172"/>
    <w:rsid w:val="00F477C9"/>
    <w:rsid w:val="00F51C79"/>
    <w:rsid w:val="00F542F8"/>
    <w:rsid w:val="00F61799"/>
    <w:rsid w:val="00F66A8F"/>
    <w:rsid w:val="00F722F4"/>
    <w:rsid w:val="00F77D83"/>
    <w:rsid w:val="00F82678"/>
    <w:rsid w:val="00F8346C"/>
    <w:rsid w:val="00F92DD5"/>
    <w:rsid w:val="00F96C55"/>
    <w:rsid w:val="00FA03CD"/>
    <w:rsid w:val="00FA592E"/>
    <w:rsid w:val="00FB6CD5"/>
    <w:rsid w:val="00FC6137"/>
    <w:rsid w:val="00FD3BEC"/>
    <w:rsid w:val="00FE4813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63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4CD"/>
    <w:pPr>
      <w:keepNext/>
      <w:keepLines/>
      <w:spacing w:before="4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44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441"/>
    <w:pPr>
      <w:keepNext/>
      <w:keepLines/>
      <w:spacing w:before="40" w:line="259" w:lineRule="auto"/>
      <w:outlineLvl w:val="2"/>
    </w:pPr>
    <w:rPr>
      <w:rFonts w:ascii="Calibri Light" w:hAnsi="Calibri Light" w:cs="Calibri Light"/>
      <w:color w:val="1F376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74C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444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4441"/>
    <w:rPr>
      <w:rFonts w:ascii="Calibri Light" w:hAnsi="Calibri Light" w:cs="Calibri Light"/>
      <w:color w:val="1F3763"/>
    </w:rPr>
  </w:style>
  <w:style w:type="paragraph" w:styleId="NormalWeb">
    <w:name w:val="Normal (Web)"/>
    <w:basedOn w:val="Normal"/>
    <w:uiPriority w:val="99"/>
    <w:rsid w:val="00E57A3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57A37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57A37"/>
  </w:style>
  <w:style w:type="character" w:customStyle="1" w:styleId="Bold">
    <w:name w:val="Bold"/>
    <w:uiPriority w:val="99"/>
    <w:rsid w:val="00E92D4F"/>
    <w:rPr>
      <w:b/>
      <w:bCs/>
    </w:rPr>
  </w:style>
  <w:style w:type="paragraph" w:customStyle="1" w:styleId="Wzorytekst">
    <w:name w:val="Wzory tekst"/>
    <w:basedOn w:val="Normal"/>
    <w:uiPriority w:val="99"/>
    <w:rsid w:val="00E92D4F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"/>
    <w:uiPriority w:val="99"/>
    <w:rsid w:val="00E92D4F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"/>
    <w:uiPriority w:val="99"/>
    <w:rsid w:val="00E92D4F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"/>
    <w:uiPriority w:val="99"/>
    <w:rsid w:val="00E92D4F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ar-SA"/>
    </w:rPr>
  </w:style>
  <w:style w:type="character" w:styleId="Strong">
    <w:name w:val="Strong"/>
    <w:basedOn w:val="DefaultParagraphFont"/>
    <w:uiPriority w:val="99"/>
    <w:qFormat/>
    <w:rsid w:val="00744441"/>
    <w:rPr>
      <w:b/>
      <w:bCs/>
    </w:rPr>
  </w:style>
  <w:style w:type="character" w:styleId="Hyperlink">
    <w:name w:val="Hyperlink"/>
    <w:basedOn w:val="DefaultParagraphFont"/>
    <w:uiPriority w:val="99"/>
    <w:rsid w:val="0074444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4441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44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441"/>
    <w:pPr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4441"/>
    <w:rPr>
      <w:sz w:val="20"/>
      <w:szCs w:val="20"/>
    </w:rPr>
  </w:style>
  <w:style w:type="paragraph" w:customStyle="1" w:styleId="Kolorowalistaakcent11">
    <w:name w:val="Kolorowa lista — akcent 11"/>
    <w:basedOn w:val="Normal"/>
    <w:uiPriority w:val="99"/>
    <w:rsid w:val="007444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444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441"/>
    <w:rPr>
      <w:rFonts w:ascii="Times New Roman" w:hAnsi="Times New Roman" w:cs="Times New Roman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 w:cs="Calibri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4441"/>
    <w:rPr>
      <w:rFonts w:ascii="Calibri" w:hAnsi="Calibri" w:cs="Calibri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 w:cs="Calibri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4441"/>
    <w:rPr>
      <w:rFonts w:ascii="Calibri" w:hAnsi="Calibri" w:cs="Calibri"/>
      <w:noProof/>
      <w:sz w:val="20"/>
      <w:szCs w:val="20"/>
    </w:rPr>
  </w:style>
  <w:style w:type="character" w:styleId="PageNumber">
    <w:name w:val="page number"/>
    <w:basedOn w:val="DefaultParagraphFont"/>
    <w:uiPriority w:val="99"/>
    <w:rsid w:val="00744441"/>
  </w:style>
  <w:style w:type="paragraph" w:customStyle="1" w:styleId="paragraf">
    <w:name w:val="paragraf"/>
    <w:basedOn w:val="Normal"/>
    <w:link w:val="paragrafZnak"/>
    <w:uiPriority w:val="99"/>
    <w:rsid w:val="00744441"/>
    <w:pPr>
      <w:jc w:val="center"/>
    </w:pPr>
    <w:rPr>
      <w:rFonts w:ascii="Calibri" w:eastAsia="Calibri" w:hAnsi="Calibri" w:cs="Calibri"/>
      <w:noProof/>
      <w:sz w:val="22"/>
      <w:szCs w:val="22"/>
      <w:lang w:eastAsia="en-US"/>
    </w:rPr>
  </w:style>
  <w:style w:type="paragraph" w:customStyle="1" w:styleId="Wypunktowaniekwadratami">
    <w:name w:val="Wypunktowanie kwadratami"/>
    <w:basedOn w:val="ListParagraph"/>
    <w:link w:val="WypunktowaniekwadratamiZnak"/>
    <w:uiPriority w:val="99"/>
    <w:rsid w:val="00744441"/>
    <w:pPr>
      <w:widowControl w:val="0"/>
      <w:numPr>
        <w:numId w:val="11"/>
      </w:numPr>
      <w:spacing w:before="120" w:after="240" w:line="360" w:lineRule="auto"/>
      <w:ind w:left="714" w:hanging="357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WypunktowaniekwadratamiZnak">
    <w:name w:val="Wypunktowanie kwadratami Znak"/>
    <w:link w:val="Wypunktowaniekwadratami"/>
    <w:uiPriority w:val="99"/>
    <w:locked/>
    <w:rsid w:val="00744441"/>
    <w:rPr>
      <w:rFonts w:ascii="Arial" w:hAnsi="Arial" w:cs="Arial"/>
    </w:rPr>
  </w:style>
  <w:style w:type="paragraph" w:customStyle="1" w:styleId="paragraph">
    <w:name w:val="paragraph"/>
    <w:basedOn w:val="Normal"/>
    <w:uiPriority w:val="99"/>
    <w:rsid w:val="00F92DD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F92DD5"/>
  </w:style>
  <w:style w:type="character" w:customStyle="1" w:styleId="eop">
    <w:name w:val="eop"/>
    <w:basedOn w:val="DefaultParagraphFont"/>
    <w:uiPriority w:val="99"/>
    <w:rsid w:val="00F92DD5"/>
  </w:style>
  <w:style w:type="character" w:customStyle="1" w:styleId="contextualspellingandgrammarerror">
    <w:name w:val="contextualspellingandgrammarerror"/>
    <w:basedOn w:val="DefaultParagraphFont"/>
    <w:uiPriority w:val="99"/>
    <w:rsid w:val="00F92D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584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5842"/>
    <w:rPr>
      <w:rFonts w:ascii="Times New Roman" w:hAnsi="Times New Roman" w:cs="Times New Roman"/>
      <w:b/>
      <w:bCs/>
      <w:lang w:eastAsia="pl-PL"/>
    </w:rPr>
  </w:style>
  <w:style w:type="table" w:styleId="TableGrid">
    <w:name w:val="Table Grid"/>
    <w:basedOn w:val="TableNormal"/>
    <w:uiPriority w:val="99"/>
    <w:rsid w:val="00305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s">
    <w:name w:val="spis"/>
    <w:basedOn w:val="paragraf"/>
    <w:link w:val="spisZnak"/>
    <w:uiPriority w:val="99"/>
    <w:rsid w:val="003374CD"/>
    <w:pPr>
      <w:numPr>
        <w:numId w:val="1"/>
      </w:numPr>
      <w:tabs>
        <w:tab w:val="left" w:pos="426"/>
      </w:tabs>
      <w:spacing w:line="276" w:lineRule="auto"/>
    </w:pPr>
    <w:rPr>
      <w:rFonts w:ascii="Cambria" w:hAnsi="Cambria" w:cs="Cambria"/>
      <w:b/>
      <w:bCs/>
      <w:color w:val="000000"/>
    </w:rPr>
  </w:style>
  <w:style w:type="character" w:customStyle="1" w:styleId="paragrafZnak">
    <w:name w:val="paragraf Znak"/>
    <w:basedOn w:val="DefaultParagraphFont"/>
    <w:link w:val="paragraf"/>
    <w:uiPriority w:val="99"/>
    <w:locked/>
    <w:rsid w:val="003374CD"/>
    <w:rPr>
      <w:rFonts w:ascii="Calibri" w:hAnsi="Calibri" w:cs="Calibri"/>
      <w:noProof/>
      <w:sz w:val="22"/>
      <w:szCs w:val="22"/>
    </w:rPr>
  </w:style>
  <w:style w:type="character" w:customStyle="1" w:styleId="spisZnak">
    <w:name w:val="spis Znak"/>
    <w:basedOn w:val="paragrafZnak"/>
    <w:link w:val="spis"/>
    <w:uiPriority w:val="99"/>
    <w:locked/>
    <w:rsid w:val="003374CD"/>
    <w:rPr>
      <w:rFonts w:ascii="Cambria" w:hAnsi="Cambria" w:cs="Cambria"/>
      <w:b/>
      <w:bCs/>
      <w:color w:val="00000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3374CD"/>
    <w:pPr>
      <w:spacing w:line="276" w:lineRule="auto"/>
      <w:outlineLvl w:val="9"/>
    </w:pPr>
    <w:rPr>
      <w:lang w:eastAsia="en-US"/>
    </w:rPr>
  </w:style>
  <w:style w:type="character" w:customStyle="1" w:styleId="TOC1Char">
    <w:name w:val="TOC 1 Char"/>
    <w:basedOn w:val="DefaultParagraphFont"/>
    <w:link w:val="TOC1"/>
    <w:uiPriority w:val="99"/>
    <w:locked/>
    <w:rsid w:val="00FF137A"/>
    <w:rPr>
      <w:rFonts w:ascii="Times New Roman" w:hAnsi="Times New Roman" w:cs="Times New Roman"/>
      <w:lang w:eastAsia="pl-PL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FF137A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Nagwek10">
    <w:name w:val="Nagłówek 10"/>
    <w:basedOn w:val="spis"/>
    <w:link w:val="Nagwek10Znak"/>
    <w:uiPriority w:val="99"/>
    <w:rsid w:val="00E44B43"/>
    <w:pPr>
      <w:ind w:left="0" w:firstLine="0"/>
    </w:pPr>
  </w:style>
  <w:style w:type="character" w:customStyle="1" w:styleId="Nagwek10Znak">
    <w:name w:val="Nagłówek 10 Znak"/>
    <w:basedOn w:val="spisZnak"/>
    <w:link w:val="Nagwek10"/>
    <w:uiPriority w:val="99"/>
    <w:locked/>
    <w:rsid w:val="00E4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3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90698423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906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39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906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4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1906984242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906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47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906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250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906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8.gliwic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8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22</Pages>
  <Words>5392</Words>
  <Characters>-32766</Characters>
  <Application>Microsoft Office Outlook</Application>
  <DocSecurity>0</DocSecurity>
  <Lines>0</Lines>
  <Paragraphs>0</Paragraphs>
  <ScaleCrop>false</ScaleCrop>
  <Company>Szkoła Podstawowa nr 18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subject/>
  <dc:creator>Microsoft Office User</dc:creator>
  <cp:keywords/>
  <dc:description/>
  <cp:lastModifiedBy>Ewa Rak</cp:lastModifiedBy>
  <cp:revision>2</cp:revision>
  <cp:lastPrinted>2020-10-07T07:50:00Z</cp:lastPrinted>
  <dcterms:created xsi:type="dcterms:W3CDTF">2020-10-12T06:11:00Z</dcterms:created>
  <dcterms:modified xsi:type="dcterms:W3CDTF">2020-10-12T06:11:00Z</dcterms:modified>
</cp:coreProperties>
</file>